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16" w:rsidRDefault="009C0016" w:rsidP="00657BF6"/>
    <w:p w:rsidR="0099271D" w:rsidRDefault="005462C5" w:rsidP="00B2394F">
      <w:pPr>
        <w:pStyle w:val="Ejercicios"/>
      </w:pPr>
      <w:bookmarkStart w:id="0" w:name="_GoBack"/>
      <w:bookmarkEnd w:id="0"/>
      <w:r>
        <w:t>LA FABRICACIÓ DEL PLÀSTIC</w:t>
      </w:r>
    </w:p>
    <w:p w:rsidR="00060208" w:rsidRDefault="00060208" w:rsidP="0099271D">
      <w:pPr>
        <w:pStyle w:val="Ejercicios"/>
        <w:ind w:left="0"/>
      </w:pPr>
    </w:p>
    <w:p w:rsidR="005462C5" w:rsidRDefault="001D2501" w:rsidP="0099271D">
      <w:pPr>
        <w:pStyle w:val="Ejercicios"/>
      </w:pPr>
      <w:r>
        <w:t xml:space="preserve">En el nostre entorn </w:t>
      </w:r>
      <w:r w:rsidR="005462C5">
        <w:t>l’ús dels plàstics és constant i el trobem en gairebé tots els materials habituals en la nostre vida quotidiana.</w:t>
      </w:r>
    </w:p>
    <w:p w:rsidR="001D2501" w:rsidRDefault="00724C57" w:rsidP="0099271D">
      <w:pPr>
        <w:pStyle w:val="Ejercicios"/>
      </w:pPr>
      <w:r>
        <w:t xml:space="preserve">La consulta de l’article </w:t>
      </w:r>
      <w:r w:rsidRPr="00724C57">
        <w:rPr>
          <w:i/>
          <w:u w:val="single"/>
        </w:rPr>
        <w:t>“</w:t>
      </w:r>
      <w:r w:rsidR="005462C5">
        <w:rPr>
          <w:i/>
          <w:u w:val="single"/>
        </w:rPr>
        <w:t xml:space="preserve">Fabricación de los </w:t>
      </w:r>
      <w:proofErr w:type="spellStart"/>
      <w:r w:rsidR="005462C5">
        <w:rPr>
          <w:i/>
          <w:u w:val="single"/>
        </w:rPr>
        <w:t>plàsticos</w:t>
      </w:r>
      <w:proofErr w:type="spellEnd"/>
      <w:r w:rsidRPr="00724C57">
        <w:rPr>
          <w:i/>
          <w:u w:val="single"/>
        </w:rPr>
        <w:t>”</w:t>
      </w:r>
      <w:r>
        <w:t xml:space="preserve"> de l’índex de la unitat et pot ajudar.</w:t>
      </w:r>
    </w:p>
    <w:p w:rsidR="00DE36C7" w:rsidRPr="00DE36C7" w:rsidRDefault="00DE36C7" w:rsidP="0083341E">
      <w:pPr>
        <w:pStyle w:val="Ejercicios"/>
      </w:pPr>
    </w:p>
    <w:p w:rsidR="005462C5" w:rsidRDefault="005462C5" w:rsidP="00060208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proofErr w:type="spellStart"/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D’on</w:t>
      </w:r>
      <w:proofErr w:type="spellEnd"/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 xml:space="preserve"> s’obté fonamentalment el plàstic?</w:t>
      </w:r>
    </w:p>
    <w:p w:rsidR="005462C5" w:rsidRDefault="005462C5" w:rsidP="005462C5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p w:rsidR="005462C5" w:rsidRDefault="005462C5" w:rsidP="00060208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Quins són els processos més habituals en la fabricació dels plàstics?</w:t>
      </w:r>
    </w:p>
    <w:p w:rsidR="005462C5" w:rsidRDefault="005462C5" w:rsidP="005462C5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p w:rsidR="005462C5" w:rsidRPr="005462C5" w:rsidRDefault="005462C5" w:rsidP="005462C5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 xml:space="preserve">Explica en què consisteix el procés d’extrusió. </w:t>
      </w:r>
    </w:p>
    <w:p w:rsidR="005462C5" w:rsidRDefault="005462C5" w:rsidP="005462C5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 w:rsidRPr="005462C5"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Quins tipus de plàstics s’usen?</w:t>
      </w:r>
    </w:p>
    <w:p w:rsidR="005462C5" w:rsidRPr="005462C5" w:rsidRDefault="005462C5" w:rsidP="005462C5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p w:rsidR="005462C5" w:rsidRDefault="005462C5" w:rsidP="00060208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Explica en què consisteix el procés d’injecció.</w:t>
      </w:r>
    </w:p>
    <w:p w:rsidR="005462C5" w:rsidRDefault="005462C5" w:rsidP="005462C5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Amb quins altres processos es combina?</w:t>
      </w:r>
    </w:p>
    <w:p w:rsidR="005462C5" w:rsidRDefault="005462C5" w:rsidP="005462C5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p w:rsidR="005462C5" w:rsidRDefault="005462C5" w:rsidP="00060208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En quin procés el motlle es construeix en dues meitats?</w:t>
      </w:r>
    </w:p>
    <w:p w:rsidR="005462C5" w:rsidRDefault="005462C5" w:rsidP="005462C5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p w:rsidR="005462C5" w:rsidRDefault="005462C5" w:rsidP="00060208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 xml:space="preserve">Quins processos produeixen força residus? </w:t>
      </w:r>
    </w:p>
    <w:p w:rsidR="005462C5" w:rsidRDefault="005462C5" w:rsidP="005462C5">
      <w:pPr>
        <w:spacing w:after="0" w:line="360" w:lineRule="atLeast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Quins són aquests residus?</w:t>
      </w:r>
    </w:p>
    <w:p w:rsidR="005462C5" w:rsidRDefault="005462C5" w:rsidP="005462C5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p w:rsidR="005462C5" w:rsidRDefault="005462C5" w:rsidP="00060208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Explica en què consisteix el procés de bufat</w:t>
      </w:r>
    </w:p>
    <w:p w:rsidR="005462C5" w:rsidRDefault="005462C5" w:rsidP="005462C5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p w:rsidR="005462C5" w:rsidRDefault="005462C5" w:rsidP="00060208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 xml:space="preserve">En quin procés es necessari l’ús de l’aigua? </w:t>
      </w:r>
    </w:p>
    <w:p w:rsidR="005462C5" w:rsidRDefault="005462C5" w:rsidP="00AA3C3F">
      <w:pPr>
        <w:spacing w:after="0" w:line="360" w:lineRule="atLeast"/>
        <w:ind w:firstLine="708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Per a què s’utilitza?</w:t>
      </w:r>
    </w:p>
    <w:p w:rsidR="005462C5" w:rsidRDefault="005462C5" w:rsidP="00AA3C3F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p w:rsidR="005462C5" w:rsidRDefault="005462C5" w:rsidP="00060208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Quin procés afecta més a la capa d’ozó?</w:t>
      </w:r>
    </w:p>
    <w:p w:rsidR="00AA3C3F" w:rsidRDefault="00AA3C3F" w:rsidP="00AA3C3F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p w:rsidR="005462C5" w:rsidRDefault="005462C5" w:rsidP="00060208">
      <w:pPr>
        <w:numPr>
          <w:ilvl w:val="0"/>
          <w:numId w:val="37"/>
        </w:num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  <w:t>Realitza una línia històrica sobre els descobriments dels plàstics</w:t>
      </w:r>
    </w:p>
    <w:p w:rsidR="005462C5" w:rsidRDefault="005462C5" w:rsidP="005462C5">
      <w:pPr>
        <w:spacing w:after="0" w:line="360" w:lineRule="atLeast"/>
        <w:ind w:left="780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es-ES"/>
        </w:rPr>
      </w:pPr>
    </w:p>
    <w:sectPr w:rsidR="005462C5" w:rsidSect="009C001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40" w:rsidRDefault="00444F40" w:rsidP="00934881">
      <w:pPr>
        <w:spacing w:after="0" w:line="240" w:lineRule="auto"/>
      </w:pPr>
      <w:r>
        <w:separator/>
      </w:r>
    </w:p>
  </w:endnote>
  <w:endnote w:type="continuationSeparator" w:id="0">
    <w:p w:rsidR="00444F40" w:rsidRDefault="00444F40" w:rsidP="0093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35" w:rsidRPr="00CB357F" w:rsidRDefault="00FB0C35" w:rsidP="00CB357F">
    <w:pPr>
      <w:pStyle w:val="Piedepgina"/>
      <w:jc w:val="right"/>
      <w:rPr>
        <w:color w:val="A6A6A6" w:themeColor="background1" w:themeShade="A6"/>
      </w:rPr>
    </w:pPr>
    <w:r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©© Aula Z </w:t>
    </w:r>
    <w:r w:rsidR="001D67B7"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>–</w:t>
    </w:r>
    <w:r w:rsidR="00750F30"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Mario Domènech i </w:t>
    </w:r>
    <w:r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 </w:t>
    </w:r>
    <w:r w:rsidR="001D67B7">
      <w:rPr>
        <w:rFonts w:asciiTheme="majorHAnsi" w:hAnsiTheme="majorHAnsi"/>
        <w:color w:val="A6A6A6" w:themeColor="background1" w:themeShade="A6"/>
        <w:sz w:val="18"/>
        <w:szCs w:val="18"/>
      </w:rPr>
      <w:t xml:space="preserve">Conxita </w:t>
    </w:r>
    <w:proofErr w:type="spellStart"/>
    <w:r w:rsidR="001D67B7">
      <w:rPr>
        <w:rFonts w:asciiTheme="majorHAnsi" w:hAnsiTheme="majorHAnsi"/>
        <w:color w:val="A6A6A6" w:themeColor="background1" w:themeShade="A6"/>
        <w:sz w:val="18"/>
        <w:szCs w:val="18"/>
      </w:rPr>
      <w:t>Sabartrés</w:t>
    </w:r>
    <w:proofErr w:type="spellEnd"/>
    <w:r w:rsidRPr="004C1F55">
      <w:rPr>
        <w:rFonts w:asciiTheme="majorHAnsi" w:hAnsiTheme="majorHAnsi"/>
        <w:noProof/>
        <w:color w:val="A6A6A6" w:themeColor="background1" w:themeShade="A6"/>
        <w:sz w:val="18"/>
        <w:szCs w:val="18"/>
        <w:lang w:eastAsia="es-ES"/>
      </w:rPr>
      <w:t xml:space="preserve"> </w:t>
    </w:r>
    <w:r w:rsidRPr="004C1F55">
      <w:rPr>
        <w:rFonts w:asciiTheme="majorHAnsi" w:hAnsiTheme="majorHAnsi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40" w:rsidRDefault="00444F40" w:rsidP="00934881">
      <w:pPr>
        <w:spacing w:after="0" w:line="240" w:lineRule="auto"/>
      </w:pPr>
      <w:r>
        <w:separator/>
      </w:r>
    </w:p>
  </w:footnote>
  <w:footnote w:type="continuationSeparator" w:id="0">
    <w:p w:rsidR="00444F40" w:rsidRDefault="00444F40" w:rsidP="0093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35" w:rsidRDefault="001E3D28">
    <w:pPr>
      <w:pStyle w:val="Encabezado"/>
    </w:pPr>
    <w:r w:rsidRPr="001E3D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4" o:spid="_x0000_s2054" type="#_x0000_t136" style="position:absolute;margin-left:0;margin-top:0;width:421.6pt;height:316.2pt;rotation:315;z-index:-251653120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35" w:rsidRDefault="001E3D28" w:rsidP="00934881">
    <w:pPr>
      <w:pStyle w:val="Encabezado"/>
      <w:rPr>
        <w:rFonts w:asciiTheme="majorHAnsi" w:hAnsiTheme="majorHAnsi"/>
        <w:b/>
        <w:smallCaps/>
        <w:color w:val="9E0000"/>
        <w:w w:val="80"/>
        <w:sz w:val="28"/>
        <w:szCs w:val="28"/>
      </w:rPr>
    </w:pPr>
    <w:r w:rsidRPr="001E3D28">
      <w:rPr>
        <w:rFonts w:asciiTheme="majorHAnsi" w:hAnsiTheme="majorHAnsi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5" o:spid="_x0000_s2055" type="#_x0000_t136" style="position:absolute;margin-left:0;margin-top:0;width:421.6pt;height:316.2pt;rotation:315;z-index:-251651072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  <w:r w:rsidR="00FB0C35" w:rsidRPr="004C1F55">
      <w:rPr>
        <w:rFonts w:asciiTheme="majorHAnsi" w:hAnsiTheme="majorHAnsi"/>
        <w:b/>
        <w:noProof/>
        <w:color w:val="808080" w:themeColor="background1" w:themeShade="80"/>
        <w:w w:val="80"/>
        <w:lang w:val="es-ES" w:eastAsia="es-ES"/>
      </w:rPr>
      <w:drawing>
        <wp:anchor distT="71755" distB="0" distL="0" distR="71755" simplePos="0" relativeHeight="251658240" behindDoc="1" locked="1" layoutInCell="1" allowOverlap="0">
          <wp:simplePos x="0" y="0"/>
          <wp:positionH relativeFrom="column">
            <wp:posOffset>-85725</wp:posOffset>
          </wp:positionH>
          <wp:positionV relativeFrom="line">
            <wp:posOffset>-74295</wp:posOffset>
          </wp:positionV>
          <wp:extent cx="323850" cy="314325"/>
          <wp:effectExtent l="19050" t="0" r="0" b="0"/>
          <wp:wrapTight wrapText="right">
            <wp:wrapPolygon edited="0">
              <wp:start x="-1271" y="0"/>
              <wp:lineTo x="-1271" y="20945"/>
              <wp:lineTo x="21600" y="20945"/>
              <wp:lineTo x="21600" y="0"/>
              <wp:lineTo x="-127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7B7">
      <w:rPr>
        <w:rFonts w:asciiTheme="majorHAnsi" w:hAnsiTheme="majorHAnsi"/>
        <w:b/>
        <w:color w:val="808080" w:themeColor="background1" w:themeShade="80"/>
        <w:w w:val="80"/>
      </w:rPr>
      <w:t xml:space="preserve">            Tecnologia </w:t>
    </w:r>
    <w:r w:rsidR="00FB0C35" w:rsidRPr="004C1F55">
      <w:rPr>
        <w:rFonts w:asciiTheme="majorHAnsi" w:hAnsiTheme="majorHAnsi"/>
        <w:b/>
        <w:color w:val="808080" w:themeColor="background1" w:themeShade="80"/>
      </w:rPr>
      <w:ptab w:relativeTo="margin" w:alignment="center" w:leader="none"/>
    </w:r>
    <w:r w:rsidR="000967B6">
      <w:rPr>
        <w:rFonts w:ascii="Century Gothic" w:hAnsi="Century Gothic"/>
        <w:b/>
        <w:color w:val="7030A0"/>
        <w:sz w:val="24"/>
      </w:rPr>
      <w:t xml:space="preserve">ACTIVITAT </w:t>
    </w:r>
    <w:r w:rsidR="00DE36C7">
      <w:rPr>
        <w:rFonts w:ascii="Century Gothic" w:hAnsi="Century Gothic"/>
        <w:b/>
        <w:color w:val="7030A0"/>
        <w:sz w:val="24"/>
      </w:rPr>
      <w:t>D’INVESTIGACIÓ</w:t>
    </w:r>
  </w:p>
  <w:p w:rsidR="00FB0C35" w:rsidRPr="006838EE" w:rsidRDefault="00FB0C35" w:rsidP="00934881">
    <w:pPr>
      <w:pStyle w:val="Encabezado"/>
      <w:rPr>
        <w:sz w:val="4"/>
      </w:rPr>
    </w:pPr>
  </w:p>
  <w:p w:rsidR="00FB0C35" w:rsidRPr="002F3237" w:rsidRDefault="00FB0C35" w:rsidP="00934881">
    <w:pPr>
      <w:pStyle w:val="Encabezado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35" w:rsidRDefault="001E3D28">
    <w:pPr>
      <w:pStyle w:val="Encabezado"/>
    </w:pPr>
    <w:r w:rsidRPr="001E3D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14843" o:spid="_x0000_s2053" type="#_x0000_t136" style="position:absolute;margin-left:0;margin-top:0;width:421.6pt;height:316.2pt;rotation:315;z-index:-251655168;mso-position-horizontal:center;mso-position-horizontal-relative:margin;mso-position-vertical:center;mso-position-vertical-relative:margin" o:allowincell="f" fillcolor="#e0e0e0" stroked="f">
          <v:fill opacity=".5"/>
          <v:textpath style="font-family:&quot;Calibri Light&quot;;font-size:1pt" string="Aula 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2D5"/>
    <w:multiLevelType w:val="hybridMultilevel"/>
    <w:tmpl w:val="AAB46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79E9"/>
    <w:multiLevelType w:val="hybridMultilevel"/>
    <w:tmpl w:val="EE248C08"/>
    <w:lvl w:ilvl="0" w:tplc="33DCD93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92BFA"/>
    <w:multiLevelType w:val="hybridMultilevel"/>
    <w:tmpl w:val="2E8E7908"/>
    <w:lvl w:ilvl="0" w:tplc="0EA8B23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C32DE40"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08420FBE"/>
    <w:multiLevelType w:val="hybridMultilevel"/>
    <w:tmpl w:val="CDA4BEBC"/>
    <w:lvl w:ilvl="0" w:tplc="97A2C91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CCCF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E64D8"/>
    <w:multiLevelType w:val="multilevel"/>
    <w:tmpl w:val="E89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07F4C"/>
    <w:multiLevelType w:val="multilevel"/>
    <w:tmpl w:val="A29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56310"/>
    <w:multiLevelType w:val="hybridMultilevel"/>
    <w:tmpl w:val="592AF9A2"/>
    <w:lvl w:ilvl="0" w:tplc="97A2C91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CCCF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4AC"/>
    <w:multiLevelType w:val="hybridMultilevel"/>
    <w:tmpl w:val="1D3E293E"/>
    <w:lvl w:ilvl="0" w:tplc="33DCD93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16CB1"/>
    <w:multiLevelType w:val="hybridMultilevel"/>
    <w:tmpl w:val="3A7C25AA"/>
    <w:lvl w:ilvl="0" w:tplc="33DCD93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077DD"/>
    <w:multiLevelType w:val="hybridMultilevel"/>
    <w:tmpl w:val="1BBE9818"/>
    <w:lvl w:ilvl="0" w:tplc="C07A985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21650"/>
    <w:multiLevelType w:val="hybridMultilevel"/>
    <w:tmpl w:val="8028DD6E"/>
    <w:lvl w:ilvl="0" w:tplc="97A2C91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CCCF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875EC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E4880"/>
    <w:multiLevelType w:val="multilevel"/>
    <w:tmpl w:val="2BA8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20A2F"/>
    <w:multiLevelType w:val="hybridMultilevel"/>
    <w:tmpl w:val="D4DCA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51941"/>
    <w:multiLevelType w:val="hybridMultilevel"/>
    <w:tmpl w:val="F7AAD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94EA6"/>
    <w:multiLevelType w:val="hybridMultilevel"/>
    <w:tmpl w:val="E29CFD4E"/>
    <w:lvl w:ilvl="0" w:tplc="25C66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312A3"/>
    <w:multiLevelType w:val="hybridMultilevel"/>
    <w:tmpl w:val="4C6895EC"/>
    <w:lvl w:ilvl="0" w:tplc="33DCD93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53C97"/>
    <w:multiLevelType w:val="hybridMultilevel"/>
    <w:tmpl w:val="6DD29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62483"/>
    <w:multiLevelType w:val="multilevel"/>
    <w:tmpl w:val="BDA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844B0"/>
    <w:multiLevelType w:val="hybridMultilevel"/>
    <w:tmpl w:val="B6AEA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26B25"/>
    <w:multiLevelType w:val="hybridMultilevel"/>
    <w:tmpl w:val="4D66AAD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EDBCC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91BCB"/>
    <w:multiLevelType w:val="hybridMultilevel"/>
    <w:tmpl w:val="E0F6F6C2"/>
    <w:lvl w:ilvl="0" w:tplc="97A2C91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CCCF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9001D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E3096"/>
    <w:multiLevelType w:val="hybridMultilevel"/>
    <w:tmpl w:val="463A823C"/>
    <w:lvl w:ilvl="0" w:tplc="30883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550D5"/>
    <w:multiLevelType w:val="hybridMultilevel"/>
    <w:tmpl w:val="6BAE6E66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4AE37BD"/>
    <w:multiLevelType w:val="hybridMultilevel"/>
    <w:tmpl w:val="0346D364"/>
    <w:lvl w:ilvl="0" w:tplc="33DCD93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A799A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CE7B52"/>
    <w:multiLevelType w:val="hybridMultilevel"/>
    <w:tmpl w:val="B7802AB6"/>
    <w:lvl w:ilvl="0" w:tplc="33DCD93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26299"/>
    <w:multiLevelType w:val="multilevel"/>
    <w:tmpl w:val="B880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D5020"/>
    <w:multiLevelType w:val="multilevel"/>
    <w:tmpl w:val="442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3C46BD"/>
    <w:multiLevelType w:val="multilevel"/>
    <w:tmpl w:val="012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5B1524"/>
    <w:multiLevelType w:val="hybridMultilevel"/>
    <w:tmpl w:val="0A20B9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E32D0"/>
    <w:multiLevelType w:val="multilevel"/>
    <w:tmpl w:val="0B8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0113A8"/>
    <w:multiLevelType w:val="hybridMultilevel"/>
    <w:tmpl w:val="7F963F42"/>
    <w:lvl w:ilvl="0" w:tplc="97A2C91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b/>
        <w:i w:val="0"/>
        <w:color w:val="CCCCF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A7B1A"/>
    <w:multiLevelType w:val="hybridMultilevel"/>
    <w:tmpl w:val="EF66B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22672"/>
    <w:multiLevelType w:val="hybridMultilevel"/>
    <w:tmpl w:val="6C30E918"/>
    <w:lvl w:ilvl="0" w:tplc="69AEC08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0000AC"/>
        <w:sz w:val="24"/>
      </w:rPr>
    </w:lvl>
    <w:lvl w:ilvl="1" w:tplc="0C0A0019">
      <w:start w:val="1"/>
      <w:numFmt w:val="lowerLetter"/>
      <w:lvlText w:val="%2."/>
      <w:lvlJc w:val="left"/>
      <w:pPr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16A41"/>
    <w:multiLevelType w:val="hybridMultilevel"/>
    <w:tmpl w:val="B79EB6CE"/>
    <w:lvl w:ilvl="0" w:tplc="25C66E6C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22"/>
  </w:num>
  <w:num w:numId="5">
    <w:abstractNumId w:val="32"/>
  </w:num>
  <w:num w:numId="6">
    <w:abstractNumId w:val="4"/>
  </w:num>
  <w:num w:numId="7">
    <w:abstractNumId w:val="5"/>
  </w:num>
  <w:num w:numId="8">
    <w:abstractNumId w:val="12"/>
  </w:num>
  <w:num w:numId="9">
    <w:abstractNumId w:val="30"/>
  </w:num>
  <w:num w:numId="10">
    <w:abstractNumId w:val="23"/>
  </w:num>
  <w:num w:numId="11">
    <w:abstractNumId w:val="11"/>
  </w:num>
  <w:num w:numId="12">
    <w:abstractNumId w:val="26"/>
  </w:num>
  <w:num w:numId="13">
    <w:abstractNumId w:val="17"/>
  </w:num>
  <w:num w:numId="14">
    <w:abstractNumId w:val="19"/>
  </w:num>
  <w:num w:numId="15">
    <w:abstractNumId w:val="15"/>
  </w:num>
  <w:num w:numId="16">
    <w:abstractNumId w:val="36"/>
  </w:num>
  <w:num w:numId="17">
    <w:abstractNumId w:val="0"/>
  </w:num>
  <w:num w:numId="18">
    <w:abstractNumId w:val="34"/>
  </w:num>
  <w:num w:numId="19">
    <w:abstractNumId w:val="13"/>
  </w:num>
  <w:num w:numId="20">
    <w:abstractNumId w:val="14"/>
  </w:num>
  <w:num w:numId="21">
    <w:abstractNumId w:val="3"/>
  </w:num>
  <w:num w:numId="22">
    <w:abstractNumId w:val="21"/>
  </w:num>
  <w:num w:numId="23">
    <w:abstractNumId w:val="31"/>
  </w:num>
  <w:num w:numId="24">
    <w:abstractNumId w:val="6"/>
  </w:num>
  <w:num w:numId="25">
    <w:abstractNumId w:val="33"/>
  </w:num>
  <w:num w:numId="26">
    <w:abstractNumId w:val="1"/>
  </w:num>
  <w:num w:numId="27">
    <w:abstractNumId w:val="10"/>
  </w:num>
  <w:num w:numId="28">
    <w:abstractNumId w:val="7"/>
  </w:num>
  <w:num w:numId="29">
    <w:abstractNumId w:val="8"/>
  </w:num>
  <w:num w:numId="30">
    <w:abstractNumId w:val="27"/>
  </w:num>
  <w:num w:numId="31">
    <w:abstractNumId w:val="16"/>
  </w:num>
  <w:num w:numId="32">
    <w:abstractNumId w:val="25"/>
  </w:num>
  <w:num w:numId="33">
    <w:abstractNumId w:val="18"/>
  </w:num>
  <w:num w:numId="34">
    <w:abstractNumId w:val="35"/>
  </w:num>
  <w:num w:numId="35">
    <w:abstractNumId w:val="9"/>
  </w:num>
  <w:num w:numId="36">
    <w:abstractNumId w:val="28"/>
  </w:num>
  <w:num w:numId="37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32E"/>
    <w:rsid w:val="00003415"/>
    <w:rsid w:val="000051C8"/>
    <w:rsid w:val="000118FF"/>
    <w:rsid w:val="00022215"/>
    <w:rsid w:val="00025507"/>
    <w:rsid w:val="000333E3"/>
    <w:rsid w:val="0004351F"/>
    <w:rsid w:val="000530CD"/>
    <w:rsid w:val="000555A0"/>
    <w:rsid w:val="00060208"/>
    <w:rsid w:val="000647C2"/>
    <w:rsid w:val="000716A5"/>
    <w:rsid w:val="00072B94"/>
    <w:rsid w:val="000967B6"/>
    <w:rsid w:val="0009686F"/>
    <w:rsid w:val="000969BA"/>
    <w:rsid w:val="000B1A6B"/>
    <w:rsid w:val="000B48A1"/>
    <w:rsid w:val="000B4921"/>
    <w:rsid w:val="000C3D87"/>
    <w:rsid w:val="000E012B"/>
    <w:rsid w:val="000E03C7"/>
    <w:rsid w:val="000E168D"/>
    <w:rsid w:val="000E2337"/>
    <w:rsid w:val="001069BD"/>
    <w:rsid w:val="001072FC"/>
    <w:rsid w:val="00113235"/>
    <w:rsid w:val="00115DC0"/>
    <w:rsid w:val="00127139"/>
    <w:rsid w:val="00137C96"/>
    <w:rsid w:val="00137EB1"/>
    <w:rsid w:val="00152E88"/>
    <w:rsid w:val="001532F9"/>
    <w:rsid w:val="0015337E"/>
    <w:rsid w:val="00167604"/>
    <w:rsid w:val="00176EFD"/>
    <w:rsid w:val="0017772C"/>
    <w:rsid w:val="00181B31"/>
    <w:rsid w:val="00181C44"/>
    <w:rsid w:val="00185B15"/>
    <w:rsid w:val="00195883"/>
    <w:rsid w:val="001A10CF"/>
    <w:rsid w:val="001A22C7"/>
    <w:rsid w:val="001A6FE4"/>
    <w:rsid w:val="001B100F"/>
    <w:rsid w:val="001B399E"/>
    <w:rsid w:val="001B5FA8"/>
    <w:rsid w:val="001C2AF1"/>
    <w:rsid w:val="001C4D81"/>
    <w:rsid w:val="001C6DE2"/>
    <w:rsid w:val="001C7462"/>
    <w:rsid w:val="001D2501"/>
    <w:rsid w:val="001D29BC"/>
    <w:rsid w:val="001D67B7"/>
    <w:rsid w:val="001D77F7"/>
    <w:rsid w:val="001E0730"/>
    <w:rsid w:val="001E3D28"/>
    <w:rsid w:val="001F0D4D"/>
    <w:rsid w:val="001F1597"/>
    <w:rsid w:val="001F4249"/>
    <w:rsid w:val="001F42B4"/>
    <w:rsid w:val="0020411C"/>
    <w:rsid w:val="002076CF"/>
    <w:rsid w:val="00222AFF"/>
    <w:rsid w:val="002247FE"/>
    <w:rsid w:val="00227A55"/>
    <w:rsid w:val="0023054C"/>
    <w:rsid w:val="00234963"/>
    <w:rsid w:val="002367FB"/>
    <w:rsid w:val="00243F05"/>
    <w:rsid w:val="00250824"/>
    <w:rsid w:val="0025163A"/>
    <w:rsid w:val="00252382"/>
    <w:rsid w:val="00264058"/>
    <w:rsid w:val="0026428C"/>
    <w:rsid w:val="002772A7"/>
    <w:rsid w:val="00283FE7"/>
    <w:rsid w:val="00294A23"/>
    <w:rsid w:val="00294BD4"/>
    <w:rsid w:val="002A7D69"/>
    <w:rsid w:val="002C2174"/>
    <w:rsid w:val="002C43A8"/>
    <w:rsid w:val="002C7D6E"/>
    <w:rsid w:val="002E1A1E"/>
    <w:rsid w:val="002F3237"/>
    <w:rsid w:val="0030218B"/>
    <w:rsid w:val="003066B5"/>
    <w:rsid w:val="00310DA2"/>
    <w:rsid w:val="00316929"/>
    <w:rsid w:val="00322795"/>
    <w:rsid w:val="00331833"/>
    <w:rsid w:val="003416FC"/>
    <w:rsid w:val="00344A7E"/>
    <w:rsid w:val="00345C69"/>
    <w:rsid w:val="00346873"/>
    <w:rsid w:val="00354B17"/>
    <w:rsid w:val="00360E33"/>
    <w:rsid w:val="00362735"/>
    <w:rsid w:val="00367932"/>
    <w:rsid w:val="00373248"/>
    <w:rsid w:val="0038370F"/>
    <w:rsid w:val="00392614"/>
    <w:rsid w:val="0039591B"/>
    <w:rsid w:val="003A0E9B"/>
    <w:rsid w:val="003A6E7F"/>
    <w:rsid w:val="003B18F1"/>
    <w:rsid w:val="003B65D9"/>
    <w:rsid w:val="003B7F75"/>
    <w:rsid w:val="003D4D2B"/>
    <w:rsid w:val="003D510A"/>
    <w:rsid w:val="003D731D"/>
    <w:rsid w:val="003D761F"/>
    <w:rsid w:val="003E3697"/>
    <w:rsid w:val="003E410E"/>
    <w:rsid w:val="003F05C0"/>
    <w:rsid w:val="003F5A9F"/>
    <w:rsid w:val="0041290C"/>
    <w:rsid w:val="00412C73"/>
    <w:rsid w:val="00416C42"/>
    <w:rsid w:val="004248D4"/>
    <w:rsid w:val="00437AF8"/>
    <w:rsid w:val="00440D79"/>
    <w:rsid w:val="00444F40"/>
    <w:rsid w:val="00445631"/>
    <w:rsid w:val="00460D8C"/>
    <w:rsid w:val="00480C29"/>
    <w:rsid w:val="0048676E"/>
    <w:rsid w:val="00487DE9"/>
    <w:rsid w:val="00490768"/>
    <w:rsid w:val="0049078D"/>
    <w:rsid w:val="004927E9"/>
    <w:rsid w:val="00494FAB"/>
    <w:rsid w:val="004A3B3F"/>
    <w:rsid w:val="004A3DC7"/>
    <w:rsid w:val="004A42B2"/>
    <w:rsid w:val="004A6B54"/>
    <w:rsid w:val="004B0C53"/>
    <w:rsid w:val="004B152C"/>
    <w:rsid w:val="004B5256"/>
    <w:rsid w:val="004B7124"/>
    <w:rsid w:val="004C1440"/>
    <w:rsid w:val="004C1F55"/>
    <w:rsid w:val="004C3BC1"/>
    <w:rsid w:val="004C4C12"/>
    <w:rsid w:val="004C7989"/>
    <w:rsid w:val="004D0B35"/>
    <w:rsid w:val="004D1D4C"/>
    <w:rsid w:val="004D73D6"/>
    <w:rsid w:val="004E48F7"/>
    <w:rsid w:val="004E4FD9"/>
    <w:rsid w:val="004F6DBA"/>
    <w:rsid w:val="00520815"/>
    <w:rsid w:val="0053095B"/>
    <w:rsid w:val="00533436"/>
    <w:rsid w:val="005341A9"/>
    <w:rsid w:val="00535FA4"/>
    <w:rsid w:val="00541A0C"/>
    <w:rsid w:val="005462C5"/>
    <w:rsid w:val="00553E59"/>
    <w:rsid w:val="00576EDD"/>
    <w:rsid w:val="00582064"/>
    <w:rsid w:val="00591151"/>
    <w:rsid w:val="0059553F"/>
    <w:rsid w:val="005A237F"/>
    <w:rsid w:val="005A3AD9"/>
    <w:rsid w:val="005B0DE7"/>
    <w:rsid w:val="005B7304"/>
    <w:rsid w:val="005C3B64"/>
    <w:rsid w:val="005C5440"/>
    <w:rsid w:val="005C6BA2"/>
    <w:rsid w:val="005D129C"/>
    <w:rsid w:val="005D1909"/>
    <w:rsid w:val="005D5EC4"/>
    <w:rsid w:val="00602075"/>
    <w:rsid w:val="0061064D"/>
    <w:rsid w:val="006129B5"/>
    <w:rsid w:val="00616355"/>
    <w:rsid w:val="00621DEB"/>
    <w:rsid w:val="006249B6"/>
    <w:rsid w:val="0065003A"/>
    <w:rsid w:val="00652F29"/>
    <w:rsid w:val="00657BF6"/>
    <w:rsid w:val="006712BC"/>
    <w:rsid w:val="006800DE"/>
    <w:rsid w:val="00680321"/>
    <w:rsid w:val="006838EE"/>
    <w:rsid w:val="00683CBF"/>
    <w:rsid w:val="006A0681"/>
    <w:rsid w:val="006A5237"/>
    <w:rsid w:val="006B7656"/>
    <w:rsid w:val="006C00CA"/>
    <w:rsid w:val="006C66E5"/>
    <w:rsid w:val="006E0BF6"/>
    <w:rsid w:val="006E3547"/>
    <w:rsid w:val="006E3E32"/>
    <w:rsid w:val="006E4849"/>
    <w:rsid w:val="006E55AB"/>
    <w:rsid w:val="006F339E"/>
    <w:rsid w:val="006F6191"/>
    <w:rsid w:val="006F6EBC"/>
    <w:rsid w:val="0070632E"/>
    <w:rsid w:val="00710A76"/>
    <w:rsid w:val="0071115F"/>
    <w:rsid w:val="0072360A"/>
    <w:rsid w:val="00724C57"/>
    <w:rsid w:val="007322FD"/>
    <w:rsid w:val="00746092"/>
    <w:rsid w:val="00750F30"/>
    <w:rsid w:val="007606B6"/>
    <w:rsid w:val="00764A96"/>
    <w:rsid w:val="007670FB"/>
    <w:rsid w:val="007679F0"/>
    <w:rsid w:val="0077225B"/>
    <w:rsid w:val="007824C6"/>
    <w:rsid w:val="007828E3"/>
    <w:rsid w:val="00791052"/>
    <w:rsid w:val="007A6B8A"/>
    <w:rsid w:val="007B32FA"/>
    <w:rsid w:val="007B5CA9"/>
    <w:rsid w:val="007B7FFC"/>
    <w:rsid w:val="007C48CE"/>
    <w:rsid w:val="007D0B5F"/>
    <w:rsid w:val="007D38FD"/>
    <w:rsid w:val="007E482E"/>
    <w:rsid w:val="007F3C47"/>
    <w:rsid w:val="0080478C"/>
    <w:rsid w:val="008160D3"/>
    <w:rsid w:val="008169A6"/>
    <w:rsid w:val="008169BA"/>
    <w:rsid w:val="00823503"/>
    <w:rsid w:val="00825986"/>
    <w:rsid w:val="00826682"/>
    <w:rsid w:val="0083341E"/>
    <w:rsid w:val="008528B8"/>
    <w:rsid w:val="00871650"/>
    <w:rsid w:val="008819D3"/>
    <w:rsid w:val="00891622"/>
    <w:rsid w:val="00891CC5"/>
    <w:rsid w:val="008A1B5B"/>
    <w:rsid w:val="008A46FB"/>
    <w:rsid w:val="008B52C6"/>
    <w:rsid w:val="008B6E5E"/>
    <w:rsid w:val="008C03DE"/>
    <w:rsid w:val="008D1564"/>
    <w:rsid w:val="008D30D6"/>
    <w:rsid w:val="008E4613"/>
    <w:rsid w:val="008E46FF"/>
    <w:rsid w:val="008E6F81"/>
    <w:rsid w:val="008E76D3"/>
    <w:rsid w:val="008F51AF"/>
    <w:rsid w:val="00902AB2"/>
    <w:rsid w:val="009246B6"/>
    <w:rsid w:val="0092605A"/>
    <w:rsid w:val="0092697C"/>
    <w:rsid w:val="009318C1"/>
    <w:rsid w:val="009333B1"/>
    <w:rsid w:val="00934881"/>
    <w:rsid w:val="00935D4B"/>
    <w:rsid w:val="009431CB"/>
    <w:rsid w:val="00945177"/>
    <w:rsid w:val="00945BCB"/>
    <w:rsid w:val="00947FCF"/>
    <w:rsid w:val="009502B8"/>
    <w:rsid w:val="00950B83"/>
    <w:rsid w:val="00951E27"/>
    <w:rsid w:val="00956949"/>
    <w:rsid w:val="0095769A"/>
    <w:rsid w:val="0096198E"/>
    <w:rsid w:val="00972D66"/>
    <w:rsid w:val="00977EA6"/>
    <w:rsid w:val="00980079"/>
    <w:rsid w:val="00985AB4"/>
    <w:rsid w:val="00990DF2"/>
    <w:rsid w:val="0099271D"/>
    <w:rsid w:val="00993EB1"/>
    <w:rsid w:val="00997097"/>
    <w:rsid w:val="009B0121"/>
    <w:rsid w:val="009B1DB5"/>
    <w:rsid w:val="009B2AE3"/>
    <w:rsid w:val="009B2DA1"/>
    <w:rsid w:val="009B572D"/>
    <w:rsid w:val="009C0016"/>
    <w:rsid w:val="009C66C3"/>
    <w:rsid w:val="009D0AE0"/>
    <w:rsid w:val="009D2650"/>
    <w:rsid w:val="009E11E8"/>
    <w:rsid w:val="009E37CF"/>
    <w:rsid w:val="009F082A"/>
    <w:rsid w:val="009F417D"/>
    <w:rsid w:val="00A0677B"/>
    <w:rsid w:val="00A11B45"/>
    <w:rsid w:val="00A12CEA"/>
    <w:rsid w:val="00A15140"/>
    <w:rsid w:val="00A15A4E"/>
    <w:rsid w:val="00A2633F"/>
    <w:rsid w:val="00A33E3D"/>
    <w:rsid w:val="00A369CD"/>
    <w:rsid w:val="00A5640E"/>
    <w:rsid w:val="00A574BB"/>
    <w:rsid w:val="00A642E3"/>
    <w:rsid w:val="00A64D44"/>
    <w:rsid w:val="00A6778B"/>
    <w:rsid w:val="00A73192"/>
    <w:rsid w:val="00A810B7"/>
    <w:rsid w:val="00A81F37"/>
    <w:rsid w:val="00A900F0"/>
    <w:rsid w:val="00A904B0"/>
    <w:rsid w:val="00A9063C"/>
    <w:rsid w:val="00A93938"/>
    <w:rsid w:val="00A9480A"/>
    <w:rsid w:val="00AA1D8B"/>
    <w:rsid w:val="00AA2407"/>
    <w:rsid w:val="00AA3C3F"/>
    <w:rsid w:val="00AA440D"/>
    <w:rsid w:val="00AB3A5E"/>
    <w:rsid w:val="00AB431F"/>
    <w:rsid w:val="00AC236F"/>
    <w:rsid w:val="00AD5F8E"/>
    <w:rsid w:val="00AF14DE"/>
    <w:rsid w:val="00B00C25"/>
    <w:rsid w:val="00B03F15"/>
    <w:rsid w:val="00B07990"/>
    <w:rsid w:val="00B11DDF"/>
    <w:rsid w:val="00B12591"/>
    <w:rsid w:val="00B130CE"/>
    <w:rsid w:val="00B14DD6"/>
    <w:rsid w:val="00B15BB7"/>
    <w:rsid w:val="00B2394F"/>
    <w:rsid w:val="00B310F3"/>
    <w:rsid w:val="00B43916"/>
    <w:rsid w:val="00B44EE4"/>
    <w:rsid w:val="00B45EB1"/>
    <w:rsid w:val="00B62CCE"/>
    <w:rsid w:val="00B72DED"/>
    <w:rsid w:val="00B7599C"/>
    <w:rsid w:val="00B862D2"/>
    <w:rsid w:val="00BA2B6B"/>
    <w:rsid w:val="00BA60B2"/>
    <w:rsid w:val="00BA6ECF"/>
    <w:rsid w:val="00BB7F6D"/>
    <w:rsid w:val="00BC2AC8"/>
    <w:rsid w:val="00BE46CD"/>
    <w:rsid w:val="00C01B16"/>
    <w:rsid w:val="00C241EB"/>
    <w:rsid w:val="00C2529F"/>
    <w:rsid w:val="00C34CE8"/>
    <w:rsid w:val="00C37D2E"/>
    <w:rsid w:val="00C47223"/>
    <w:rsid w:val="00C56A6B"/>
    <w:rsid w:val="00C62258"/>
    <w:rsid w:val="00C6246F"/>
    <w:rsid w:val="00C66CDF"/>
    <w:rsid w:val="00C76E94"/>
    <w:rsid w:val="00C96614"/>
    <w:rsid w:val="00CA799A"/>
    <w:rsid w:val="00CA7ADD"/>
    <w:rsid w:val="00CB036B"/>
    <w:rsid w:val="00CB357F"/>
    <w:rsid w:val="00CB7F7C"/>
    <w:rsid w:val="00CC48EE"/>
    <w:rsid w:val="00CC6BD8"/>
    <w:rsid w:val="00CD0F99"/>
    <w:rsid w:val="00CD3F1C"/>
    <w:rsid w:val="00CD7793"/>
    <w:rsid w:val="00CF1B89"/>
    <w:rsid w:val="00D10191"/>
    <w:rsid w:val="00D132C2"/>
    <w:rsid w:val="00D334BB"/>
    <w:rsid w:val="00D36222"/>
    <w:rsid w:val="00D365B3"/>
    <w:rsid w:val="00D460AA"/>
    <w:rsid w:val="00D55870"/>
    <w:rsid w:val="00D61FB8"/>
    <w:rsid w:val="00D64D51"/>
    <w:rsid w:val="00D655A8"/>
    <w:rsid w:val="00D67F88"/>
    <w:rsid w:val="00D70A24"/>
    <w:rsid w:val="00D73293"/>
    <w:rsid w:val="00D8673C"/>
    <w:rsid w:val="00D9254D"/>
    <w:rsid w:val="00D96ADE"/>
    <w:rsid w:val="00D96E64"/>
    <w:rsid w:val="00DA14C1"/>
    <w:rsid w:val="00DA55EE"/>
    <w:rsid w:val="00DB0F70"/>
    <w:rsid w:val="00DB2786"/>
    <w:rsid w:val="00DB403B"/>
    <w:rsid w:val="00DB65CB"/>
    <w:rsid w:val="00DB7766"/>
    <w:rsid w:val="00DC0336"/>
    <w:rsid w:val="00DC28D7"/>
    <w:rsid w:val="00DC5A22"/>
    <w:rsid w:val="00DD6F33"/>
    <w:rsid w:val="00DD7A0C"/>
    <w:rsid w:val="00DD7A2A"/>
    <w:rsid w:val="00DE36C7"/>
    <w:rsid w:val="00DE66F0"/>
    <w:rsid w:val="00E10EFB"/>
    <w:rsid w:val="00E11E5B"/>
    <w:rsid w:val="00E21B91"/>
    <w:rsid w:val="00E272EC"/>
    <w:rsid w:val="00E273F7"/>
    <w:rsid w:val="00E30B7E"/>
    <w:rsid w:val="00E3199C"/>
    <w:rsid w:val="00E3521A"/>
    <w:rsid w:val="00E355E4"/>
    <w:rsid w:val="00E36079"/>
    <w:rsid w:val="00E44671"/>
    <w:rsid w:val="00E50817"/>
    <w:rsid w:val="00E51730"/>
    <w:rsid w:val="00E572C8"/>
    <w:rsid w:val="00E57C45"/>
    <w:rsid w:val="00E66BF5"/>
    <w:rsid w:val="00E7337F"/>
    <w:rsid w:val="00E86CFF"/>
    <w:rsid w:val="00E90A0D"/>
    <w:rsid w:val="00E964F4"/>
    <w:rsid w:val="00E97AA3"/>
    <w:rsid w:val="00EA06EE"/>
    <w:rsid w:val="00EA18A8"/>
    <w:rsid w:val="00EA60E7"/>
    <w:rsid w:val="00EA76F5"/>
    <w:rsid w:val="00EB70CA"/>
    <w:rsid w:val="00EC0BAF"/>
    <w:rsid w:val="00ED58E3"/>
    <w:rsid w:val="00EE4D13"/>
    <w:rsid w:val="00EE780F"/>
    <w:rsid w:val="00EF0937"/>
    <w:rsid w:val="00EF349B"/>
    <w:rsid w:val="00EF5D43"/>
    <w:rsid w:val="00F04061"/>
    <w:rsid w:val="00F07A6D"/>
    <w:rsid w:val="00F164FC"/>
    <w:rsid w:val="00F206E1"/>
    <w:rsid w:val="00F21D93"/>
    <w:rsid w:val="00F421EA"/>
    <w:rsid w:val="00F423F0"/>
    <w:rsid w:val="00F46C3E"/>
    <w:rsid w:val="00F5483D"/>
    <w:rsid w:val="00F60C82"/>
    <w:rsid w:val="00F61CD1"/>
    <w:rsid w:val="00F61E4E"/>
    <w:rsid w:val="00F774C8"/>
    <w:rsid w:val="00F8161F"/>
    <w:rsid w:val="00F827CB"/>
    <w:rsid w:val="00F909A4"/>
    <w:rsid w:val="00F9499E"/>
    <w:rsid w:val="00FA0D9D"/>
    <w:rsid w:val="00FA6169"/>
    <w:rsid w:val="00FB0C35"/>
    <w:rsid w:val="00FB5022"/>
    <w:rsid w:val="00FB7D89"/>
    <w:rsid w:val="00FC126C"/>
    <w:rsid w:val="00FD0BE2"/>
    <w:rsid w:val="00FD2870"/>
    <w:rsid w:val="00FD3435"/>
    <w:rsid w:val="00FE4692"/>
    <w:rsid w:val="00FE62E8"/>
    <w:rsid w:val="00FF0F6D"/>
    <w:rsid w:val="00FF6BB6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93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934881"/>
    <w:pPr>
      <w:keepNext/>
      <w:spacing w:after="0" w:line="240" w:lineRule="auto"/>
      <w:jc w:val="right"/>
      <w:outlineLvl w:val="0"/>
    </w:pPr>
    <w:rPr>
      <w:rFonts w:ascii="Arial Rounded MT Bold" w:eastAsia="Times New Roman" w:hAnsi="Arial Rounded MT Bold" w:cs="Times New Roman"/>
      <w:color w:val="FF0000"/>
      <w:sz w:val="36"/>
      <w:szCs w:val="36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3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3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881"/>
    <w:rPr>
      <w:rFonts w:ascii="Arial Rounded MT Bold" w:eastAsia="Times New Roman" w:hAnsi="Arial Rounded MT Bold" w:cs="Times New Roman"/>
      <w:color w:val="FF0000"/>
      <w:sz w:val="36"/>
      <w:szCs w:val="3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E4FD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881"/>
  </w:style>
  <w:style w:type="paragraph" w:styleId="Piedepgina">
    <w:name w:val="footer"/>
    <w:basedOn w:val="Normal"/>
    <w:link w:val="PiedepginaCar"/>
    <w:uiPriority w:val="99"/>
    <w:unhideWhenUsed/>
    <w:rsid w:val="0093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81"/>
  </w:style>
  <w:style w:type="paragraph" w:styleId="NormalWeb">
    <w:name w:val="Normal (Web)"/>
    <w:basedOn w:val="Normal"/>
    <w:uiPriority w:val="99"/>
    <w:rsid w:val="0093488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934881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rsid w:val="00934881"/>
    <w:rPr>
      <w:rFonts w:eastAsiaTheme="minorEastAsia"/>
      <w:color w:val="5A5A5A" w:themeColor="text1" w:themeTint="A5"/>
      <w:spacing w:val="15"/>
      <w:lang w:eastAsia="es-ES"/>
    </w:rPr>
  </w:style>
  <w:style w:type="paragraph" w:styleId="Sinespaciado">
    <w:name w:val="No Spacing"/>
    <w:uiPriority w:val="1"/>
    <w:qFormat/>
    <w:rsid w:val="00E4467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44E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4EE4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B44EE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44EE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DE66F0"/>
  </w:style>
  <w:style w:type="table" w:styleId="Tablaconcuadrcula">
    <w:name w:val="Table Grid"/>
    <w:basedOn w:val="Tablanormal"/>
    <w:rsid w:val="0010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aapeude">
    <w:name w:val="Nota a peu de"/>
    <w:rsid w:val="004E48F7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4E48F7"/>
    <w:rPr>
      <w:i/>
      <w:iCs/>
    </w:rPr>
  </w:style>
  <w:style w:type="character" w:styleId="Textoennegrita">
    <w:name w:val="Strong"/>
    <w:qFormat/>
    <w:rsid w:val="00C56A6B"/>
    <w:rPr>
      <w:b/>
      <w:bCs/>
    </w:rPr>
  </w:style>
  <w:style w:type="paragraph" w:styleId="Sangradetextonormal">
    <w:name w:val="Body Text Indent"/>
    <w:basedOn w:val="Normal"/>
    <w:link w:val="SangradetextonormalCar"/>
    <w:rsid w:val="00D132C2"/>
    <w:pPr>
      <w:tabs>
        <w:tab w:val="left" w:pos="1276"/>
        <w:tab w:val="left" w:pos="1701"/>
      </w:tabs>
      <w:spacing w:after="0" w:line="240" w:lineRule="auto"/>
      <w:ind w:left="1701" w:hanging="1701"/>
      <w:jc w:val="both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32C2"/>
    <w:rPr>
      <w:rFonts w:ascii="Verdana" w:eastAsia="Times New Roman" w:hAnsi="Verdana" w:cs="Times New Roman"/>
      <w:sz w:val="24"/>
      <w:szCs w:val="20"/>
      <w:lang w:val="ca-ES" w:eastAsia="es-ES"/>
    </w:rPr>
  </w:style>
  <w:style w:type="paragraph" w:customStyle="1" w:styleId="Estndar">
    <w:name w:val="Estándar"/>
    <w:basedOn w:val="Normal"/>
    <w:rsid w:val="00D132C2"/>
    <w:pPr>
      <w:spacing w:after="0" w:line="240" w:lineRule="atLeast"/>
    </w:pPr>
    <w:rPr>
      <w:rFonts w:ascii="Tms Rmn" w:eastAsia="Times New Roman" w:hAnsi="Tms Rmn" w:cs="Times New Roman"/>
      <w:sz w:val="20"/>
      <w:szCs w:val="20"/>
      <w:lang w:val="en-US" w:eastAsia="es-ES"/>
    </w:rPr>
  </w:style>
  <w:style w:type="character" w:styleId="Referenciaintensa">
    <w:name w:val="Intense Reference"/>
    <w:basedOn w:val="Fuentedeprrafopredeter"/>
    <w:uiPriority w:val="32"/>
    <w:qFormat/>
    <w:rsid w:val="00D132C2"/>
    <w:rPr>
      <w:b/>
      <w:bCs/>
      <w:smallCaps/>
      <w:color w:val="5B9BD5" w:themeColor="accent1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D13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34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B72DED"/>
  </w:style>
  <w:style w:type="paragraph" w:customStyle="1" w:styleId="Ejercicios">
    <w:name w:val="Ejercicios"/>
    <w:basedOn w:val="Normal"/>
    <w:link w:val="EjerciciosCar"/>
    <w:autoRedefine/>
    <w:qFormat/>
    <w:rsid w:val="003E3697"/>
    <w:pPr>
      <w:spacing w:line="240" w:lineRule="auto"/>
      <w:ind w:left="644"/>
      <w:jc w:val="both"/>
    </w:pPr>
    <w:rPr>
      <w:rFonts w:ascii="Calibri" w:eastAsia="Times New Roman" w:hAnsi="Calibri" w:cs="Times New Roman"/>
      <w:b/>
      <w:sz w:val="24"/>
      <w:szCs w:val="24"/>
      <w:lang w:eastAsia="es-ES"/>
    </w:rPr>
  </w:style>
  <w:style w:type="character" w:customStyle="1" w:styleId="EjerciciosCar">
    <w:name w:val="Ejercicios Car"/>
    <w:basedOn w:val="Fuentedeprrafopredeter"/>
    <w:link w:val="Ejercicios"/>
    <w:rsid w:val="003E3697"/>
    <w:rPr>
      <w:rFonts w:ascii="Calibri" w:eastAsia="Times New Roman" w:hAnsi="Calibri" w:cs="Times New Roman"/>
      <w:b/>
      <w:sz w:val="24"/>
      <w:szCs w:val="24"/>
      <w:lang w:val="ca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50F30"/>
    <w:rPr>
      <w:rFonts w:eastAsia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0Aula%20Z\TECNO\PLANTILLES%20PA%20QUADERN\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4A66-5E31-40EF-8DA3-E03A1E1C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2019-07-14T16:35:00Z</cp:lastPrinted>
  <dcterms:created xsi:type="dcterms:W3CDTF">2020-03-29T16:57:00Z</dcterms:created>
  <dcterms:modified xsi:type="dcterms:W3CDTF">2020-03-29T16:57:00Z</dcterms:modified>
</cp:coreProperties>
</file>