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60" w:rsidRDefault="00BB4C60" w:rsidP="00BB4C60">
      <w:pPr>
        <w:pStyle w:val="Ttulo2"/>
        <w:spacing w:after="240" w:line="276" w:lineRule="auto"/>
        <w:jc w:val="center"/>
        <w:rPr>
          <w:rFonts w:ascii="Century Gothic" w:hAnsi="Century Gothic"/>
          <w:b/>
          <w:color w:val="7030A0"/>
        </w:rPr>
      </w:pPr>
      <w:r w:rsidRPr="00BB4C60">
        <w:rPr>
          <w:rFonts w:ascii="Century Gothic" w:hAnsi="Century Gothic"/>
          <w:b/>
          <w:color w:val="7030A0"/>
        </w:rPr>
        <w:t>ÍNDICE</w:t>
      </w:r>
    </w:p>
    <w:p w:rsidR="00BB4C60" w:rsidRPr="00BB4C60" w:rsidRDefault="00BB4C60" w:rsidP="00BB4C60"/>
    <w:sdt>
      <w:sdtPr>
        <w:rPr>
          <w:rFonts w:eastAsiaTheme="minorEastAsia"/>
          <w:lang w:eastAsia="es-ES"/>
        </w:rPr>
        <w:id w:val="-107689967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BB4C60" w:rsidRDefault="00BB4C60" w:rsidP="00BB4C60">
          <w:pPr>
            <w:pStyle w:val="Ttulo3"/>
            <w:numPr>
              <w:ilvl w:val="0"/>
              <w:numId w:val="46"/>
            </w:numPr>
            <w:spacing w:after="240"/>
          </w:pPr>
          <w:r w:rsidRPr="00206CBD">
            <w:rPr>
              <w:rFonts w:eastAsiaTheme="minorEastAsia"/>
              <w:lang w:eastAsia="es-ES"/>
            </w:rPr>
            <w:t xml:space="preserve">Texto </w:t>
          </w:r>
          <w:r>
            <w:t xml:space="preserve"> </w:t>
          </w:r>
        </w:p>
        <w:p w:rsidR="00BB4C60" w:rsidRDefault="00BB4C60" w:rsidP="00BB4C60">
          <w:pPr>
            <w:pStyle w:val="Ttulo3"/>
            <w:numPr>
              <w:ilvl w:val="0"/>
              <w:numId w:val="46"/>
            </w:numPr>
            <w:spacing w:after="240"/>
          </w:pPr>
          <w:r>
            <w:t>Texto</w:t>
          </w:r>
        </w:p>
        <w:p w:rsidR="00BB4C60" w:rsidRDefault="00BB4C60" w:rsidP="00BB4C60">
          <w:pPr>
            <w:pStyle w:val="Ttulo3"/>
            <w:numPr>
              <w:ilvl w:val="0"/>
              <w:numId w:val="46"/>
            </w:numPr>
            <w:spacing w:after="240"/>
          </w:pPr>
          <w:r>
            <w:t>Texto</w:t>
          </w:r>
        </w:p>
        <w:p w:rsidR="00BB4C60" w:rsidRPr="00BB4C60" w:rsidRDefault="00BB4C60" w:rsidP="00BB4C60">
          <w:pPr>
            <w:pStyle w:val="Ttulo3"/>
            <w:numPr>
              <w:ilvl w:val="0"/>
              <w:numId w:val="46"/>
            </w:numPr>
            <w:spacing w:after="240"/>
          </w:pPr>
          <w:r>
            <w:t>Texto</w:t>
          </w:r>
          <w:bookmarkStart w:id="0" w:name="_GoBack"/>
          <w:bookmarkEnd w:id="0"/>
        </w:p>
        <w:p w:rsidR="006B3A89" w:rsidRPr="00BB4C60" w:rsidRDefault="00BB4C60" w:rsidP="00BB4C60"/>
      </w:sdtContent>
    </w:sdt>
    <w:sectPr w:rsidR="006B3A89" w:rsidRPr="00BB4C60" w:rsidSect="00284960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12C" w:rsidRDefault="0092112C" w:rsidP="00934881">
      <w:pPr>
        <w:spacing w:after="0" w:line="240" w:lineRule="auto"/>
      </w:pPr>
      <w:r>
        <w:separator/>
      </w:r>
    </w:p>
  </w:endnote>
  <w:endnote w:type="continuationSeparator" w:id="0">
    <w:p w:rsidR="0092112C" w:rsidRDefault="0092112C" w:rsidP="0093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104" w:rsidRPr="00CB357F" w:rsidRDefault="00B56104" w:rsidP="00CB357F">
    <w:pPr>
      <w:pStyle w:val="Piedepgina"/>
      <w:jc w:val="right"/>
      <w:rPr>
        <w:color w:val="A6A6A6" w:themeColor="background1" w:themeShade="A6"/>
      </w:rPr>
    </w:pPr>
    <w:r>
      <w:rPr>
        <w:rFonts w:asciiTheme="majorHAnsi" w:hAnsiTheme="majorHAnsi"/>
        <w:noProof/>
        <w:color w:val="A6A6A6" w:themeColor="background1" w:themeShade="A6"/>
        <w:sz w:val="18"/>
        <w:szCs w:val="18"/>
        <w:lang w:eastAsia="es-ES"/>
      </w:rPr>
      <w:t xml:space="preserve">©© Aula Z - </w:t>
    </w:r>
    <w:r w:rsidRPr="004C1F55">
      <w:rPr>
        <w:rFonts w:asciiTheme="majorHAnsi" w:hAnsiTheme="majorHAnsi"/>
        <w:color w:val="A6A6A6" w:themeColor="background1" w:themeShade="A6"/>
        <w:sz w:val="18"/>
        <w:szCs w:val="18"/>
      </w:rPr>
      <w:t>Isabel Yagüe</w:t>
    </w:r>
    <w:r w:rsidRPr="004C1F55">
      <w:rPr>
        <w:rFonts w:asciiTheme="majorHAnsi" w:hAnsiTheme="majorHAnsi"/>
        <w:noProof/>
        <w:color w:val="A6A6A6" w:themeColor="background1" w:themeShade="A6"/>
        <w:sz w:val="18"/>
        <w:szCs w:val="18"/>
        <w:lang w:eastAsia="es-ES"/>
      </w:rPr>
      <w:t xml:space="preserve"> </w:t>
    </w:r>
    <w:r w:rsidRPr="004C1F55">
      <w:rPr>
        <w:rFonts w:asciiTheme="majorHAnsi" w:hAnsiTheme="majorHAnsi"/>
        <w:color w:val="A6A6A6" w:themeColor="background1" w:themeShade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12C" w:rsidRDefault="0092112C" w:rsidP="00934881">
      <w:pPr>
        <w:spacing w:after="0" w:line="240" w:lineRule="auto"/>
      </w:pPr>
      <w:r>
        <w:separator/>
      </w:r>
    </w:p>
  </w:footnote>
  <w:footnote w:type="continuationSeparator" w:id="0">
    <w:p w:rsidR="0092112C" w:rsidRDefault="0092112C" w:rsidP="00934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104" w:rsidRDefault="00B5610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14844" o:spid="_x0000_s2054" type="#_x0000_t136" style="position:absolute;margin-left:0;margin-top:0;width:421.6pt;height:316.2pt;rotation:315;z-index:-251653120;mso-position-horizontal:center;mso-position-horizontal-relative:margin;mso-position-vertical:center;mso-position-vertical-relative:margin" o:allowincell="f" fillcolor="#e0e0e0" stroked="f">
          <v:fill opacity=".5"/>
          <v:textpath style="font-family:&quot;Calibri Light&quot;;font-size:1pt" string="Aula 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104" w:rsidRPr="007946FF" w:rsidRDefault="00B56104" w:rsidP="00934881">
    <w:pPr>
      <w:pStyle w:val="Encabezado"/>
      <w:rPr>
        <w:rFonts w:ascii="Century Gothic" w:hAnsi="Century Gothic"/>
        <w:b/>
        <w:smallCaps/>
        <w:color w:val="7030A0"/>
        <w:w w:val="80"/>
        <w:szCs w:val="24"/>
      </w:rPr>
    </w:pPr>
    <w:r>
      <w:rPr>
        <w:rFonts w:asciiTheme="majorHAnsi" w:hAnsiTheme="majorHAnsi"/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14845" o:spid="_x0000_s2055" type="#_x0000_t136" style="position:absolute;margin-left:0;margin-top:0;width:421.6pt;height:316.2pt;rotation:315;z-index:-251651072;mso-position-horizontal:center;mso-position-horizontal-relative:margin;mso-position-vertical:center;mso-position-vertical-relative:margin" o:allowincell="f" fillcolor="#e0e0e0" stroked="f">
          <v:fill opacity=".5"/>
          <v:textpath style="font-family:&quot;Calibri Light&quot;;font-size:1pt" string="Aula Z"/>
          <w10:wrap anchorx="margin" anchory="margin"/>
        </v:shape>
      </w:pict>
    </w:r>
    <w:r w:rsidRPr="004C1F55">
      <w:rPr>
        <w:rFonts w:asciiTheme="majorHAnsi" w:hAnsiTheme="majorHAnsi"/>
        <w:b/>
        <w:noProof/>
        <w:color w:val="808080" w:themeColor="background1" w:themeShade="80"/>
        <w:w w:val="80"/>
        <w:lang w:eastAsia="es-ES"/>
      </w:rPr>
      <w:drawing>
        <wp:anchor distT="71755" distB="0" distL="0" distR="71755" simplePos="0" relativeHeight="251658240" behindDoc="1" locked="0" layoutInCell="1" allowOverlap="1" wp14:anchorId="432E4A28" wp14:editId="61DFCA1A">
          <wp:simplePos x="0" y="0"/>
          <wp:positionH relativeFrom="column">
            <wp:posOffset>0</wp:posOffset>
          </wp:positionH>
          <wp:positionV relativeFrom="line">
            <wp:align>center</wp:align>
          </wp:positionV>
          <wp:extent cx="324000" cy="316800"/>
          <wp:effectExtent l="0" t="0" r="0" b="7620"/>
          <wp:wrapSquare wrapText="right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bo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1F55">
      <w:rPr>
        <w:rFonts w:asciiTheme="majorHAnsi" w:hAnsiTheme="majorHAnsi"/>
        <w:b/>
        <w:color w:val="808080" w:themeColor="background1" w:themeShade="80"/>
        <w:w w:val="80"/>
      </w:rPr>
      <w:t>L</w:t>
    </w:r>
    <w:r>
      <w:rPr>
        <w:rFonts w:asciiTheme="majorHAnsi" w:hAnsiTheme="majorHAnsi"/>
        <w:b/>
        <w:color w:val="808080" w:themeColor="background1" w:themeShade="80"/>
        <w:w w:val="80"/>
      </w:rPr>
      <w:t>engua castellana y Literatura</w:t>
    </w:r>
    <w:r w:rsidRPr="004C1F55">
      <w:rPr>
        <w:rFonts w:asciiTheme="majorHAnsi" w:hAnsiTheme="majorHAnsi"/>
        <w:b/>
        <w:color w:val="808080" w:themeColor="background1" w:themeShade="80"/>
      </w:rPr>
      <w:ptab w:relativeTo="margin" w:alignment="right" w:leader="none"/>
    </w:r>
    <w:r>
      <w:rPr>
        <w:rFonts w:ascii="Century Gothic" w:hAnsi="Century Gothic"/>
        <w:b/>
        <w:smallCaps/>
        <w:color w:val="7030A0"/>
        <w:w w:val="80"/>
        <w:sz w:val="28"/>
        <w:szCs w:val="24"/>
      </w:rPr>
      <w:t xml:space="preserve">índice del compendio textual   </w:t>
    </w:r>
    <w:r>
      <w:rPr>
        <w:rFonts w:ascii="Century Gothic" w:hAnsi="Century Gothic"/>
        <w:b/>
        <w:smallCaps/>
        <w:color w:val="7030A0"/>
        <w:w w:val="80"/>
        <w:szCs w:val="24"/>
      </w:rPr>
      <w:t xml:space="preserve">- </w:t>
    </w:r>
    <w:r w:rsidRPr="007946FF">
      <w:rPr>
        <w:rFonts w:ascii="Century Gothic" w:eastAsiaTheme="minorEastAsia" w:hAnsi="Century Gothic"/>
        <w:b/>
        <w:smallCaps/>
        <w:color w:val="7030A0"/>
        <w:w w:val="80"/>
        <w:szCs w:val="24"/>
      </w:rPr>
      <w:fldChar w:fldCharType="begin"/>
    </w:r>
    <w:r w:rsidRPr="007946FF">
      <w:rPr>
        <w:rFonts w:ascii="Century Gothic" w:hAnsi="Century Gothic"/>
        <w:b/>
        <w:smallCaps/>
        <w:color w:val="7030A0"/>
        <w:w w:val="80"/>
        <w:szCs w:val="24"/>
      </w:rPr>
      <w:instrText>PAGE   \* MERGEFORMAT</w:instrText>
    </w:r>
    <w:r w:rsidRPr="007946FF">
      <w:rPr>
        <w:rFonts w:ascii="Century Gothic" w:eastAsiaTheme="minorEastAsia" w:hAnsi="Century Gothic"/>
        <w:b/>
        <w:smallCaps/>
        <w:color w:val="7030A0"/>
        <w:w w:val="80"/>
        <w:szCs w:val="24"/>
      </w:rPr>
      <w:fldChar w:fldCharType="separate"/>
    </w:r>
    <w:r w:rsidR="00206CBD" w:rsidRPr="00206CBD">
      <w:rPr>
        <w:rFonts w:asciiTheme="majorHAnsi" w:eastAsiaTheme="majorEastAsia" w:hAnsiTheme="majorHAnsi" w:cstheme="majorBidi"/>
        <w:b/>
        <w:smallCaps/>
        <w:noProof/>
        <w:color w:val="7030A0"/>
        <w:w w:val="80"/>
        <w:sz w:val="40"/>
        <w:szCs w:val="40"/>
      </w:rPr>
      <w:t>1</w:t>
    </w:r>
    <w:r w:rsidRPr="007946FF">
      <w:rPr>
        <w:rFonts w:asciiTheme="majorHAnsi" w:eastAsiaTheme="majorEastAsia" w:hAnsiTheme="majorHAnsi" w:cstheme="majorBidi"/>
        <w:b/>
        <w:smallCaps/>
        <w:color w:val="7030A0"/>
        <w:w w:val="80"/>
        <w:sz w:val="40"/>
        <w:szCs w:val="40"/>
      </w:rPr>
      <w:fldChar w:fldCharType="end"/>
    </w:r>
    <w:r>
      <w:rPr>
        <w:rFonts w:ascii="Century Gothic" w:hAnsi="Century Gothic"/>
        <w:b/>
        <w:smallCaps/>
        <w:color w:val="7030A0"/>
        <w:w w:val="80"/>
        <w:szCs w:val="24"/>
      </w:rPr>
      <w:t xml:space="preserve"> </w:t>
    </w:r>
  </w:p>
  <w:p w:rsidR="00B56104" w:rsidRPr="002F3237" w:rsidRDefault="00B56104" w:rsidP="00934881">
    <w:pPr>
      <w:pStyle w:val="Encabezado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104" w:rsidRDefault="00B5610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14843" o:spid="_x0000_s2053" type="#_x0000_t136" style="position:absolute;margin-left:0;margin-top:0;width:421.6pt;height:316.2pt;rotation:315;z-index:-251655168;mso-position-horizontal:center;mso-position-horizontal-relative:margin;mso-position-vertical:center;mso-position-vertical-relative:margin" o:allowincell="f" fillcolor="#e0e0e0" stroked="f">
          <v:fill opacity=".5"/>
          <v:textpath style="font-family:&quot;Calibri Light&quot;;font-size:1pt" string="Aula 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398"/>
    <w:multiLevelType w:val="hybridMultilevel"/>
    <w:tmpl w:val="0FD84A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00AA1"/>
    <w:multiLevelType w:val="hybridMultilevel"/>
    <w:tmpl w:val="012C33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2BFA"/>
    <w:multiLevelType w:val="hybridMultilevel"/>
    <w:tmpl w:val="2E8E7908"/>
    <w:lvl w:ilvl="0" w:tplc="0EA8B23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2C32DE40"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0E19074F"/>
    <w:multiLevelType w:val="hybridMultilevel"/>
    <w:tmpl w:val="33D00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E64D8"/>
    <w:multiLevelType w:val="multilevel"/>
    <w:tmpl w:val="E890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07F4C"/>
    <w:multiLevelType w:val="multilevel"/>
    <w:tmpl w:val="A29C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5F7CE3"/>
    <w:multiLevelType w:val="hybridMultilevel"/>
    <w:tmpl w:val="C6181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47CB0"/>
    <w:multiLevelType w:val="hybridMultilevel"/>
    <w:tmpl w:val="4F4EB3B4"/>
    <w:lvl w:ilvl="0" w:tplc="2EA4B8C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C4026"/>
    <w:multiLevelType w:val="hybridMultilevel"/>
    <w:tmpl w:val="6E2028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875EC"/>
    <w:multiLevelType w:val="multilevel"/>
    <w:tmpl w:val="0120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CF6159"/>
    <w:multiLevelType w:val="hybridMultilevel"/>
    <w:tmpl w:val="C66808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E4880"/>
    <w:multiLevelType w:val="multilevel"/>
    <w:tmpl w:val="2BA8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536E81"/>
    <w:multiLevelType w:val="hybridMultilevel"/>
    <w:tmpl w:val="228CABB6"/>
    <w:lvl w:ilvl="0" w:tplc="FFFFFFFF">
      <w:start w:val="1"/>
      <w:numFmt w:val="bullet"/>
      <w:lvlText w:val=""/>
      <w:lvlJc w:val="left"/>
      <w:pPr>
        <w:tabs>
          <w:tab w:val="num" w:pos="1106"/>
        </w:tabs>
        <w:ind w:left="1106" w:hanging="397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5B0ECC"/>
    <w:multiLevelType w:val="hybridMultilevel"/>
    <w:tmpl w:val="BD90D382"/>
    <w:lvl w:ilvl="0" w:tplc="D9D68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E6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CC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09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CB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2A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61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002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AD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2982245"/>
    <w:multiLevelType w:val="hybridMultilevel"/>
    <w:tmpl w:val="B854F7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95671"/>
    <w:multiLevelType w:val="hybridMultilevel"/>
    <w:tmpl w:val="E50218A8"/>
    <w:lvl w:ilvl="0" w:tplc="27D46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4F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4F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85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068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E6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AA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6C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E6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194462"/>
    <w:multiLevelType w:val="hybridMultilevel"/>
    <w:tmpl w:val="5504E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53294"/>
    <w:multiLevelType w:val="hybridMultilevel"/>
    <w:tmpl w:val="3182BF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4410C"/>
    <w:multiLevelType w:val="hybridMultilevel"/>
    <w:tmpl w:val="53868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94EA6"/>
    <w:multiLevelType w:val="hybridMultilevel"/>
    <w:tmpl w:val="D85CEC22"/>
    <w:lvl w:ilvl="0" w:tplc="25C66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53C97"/>
    <w:multiLevelType w:val="hybridMultilevel"/>
    <w:tmpl w:val="6DD29C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A434B"/>
    <w:multiLevelType w:val="hybridMultilevel"/>
    <w:tmpl w:val="BCB639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9457D"/>
    <w:multiLevelType w:val="hybridMultilevel"/>
    <w:tmpl w:val="8842B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44E1F"/>
    <w:multiLevelType w:val="hybridMultilevel"/>
    <w:tmpl w:val="AE64CE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D844B0"/>
    <w:multiLevelType w:val="hybridMultilevel"/>
    <w:tmpl w:val="B6AEA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26B25"/>
    <w:multiLevelType w:val="hybridMultilevel"/>
    <w:tmpl w:val="4D66AAD8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EEDBCC"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107A0"/>
    <w:multiLevelType w:val="hybridMultilevel"/>
    <w:tmpl w:val="5EFA2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80DE0"/>
    <w:multiLevelType w:val="hybridMultilevel"/>
    <w:tmpl w:val="168402E2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5339001D"/>
    <w:multiLevelType w:val="multilevel"/>
    <w:tmpl w:val="0120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D27A7B"/>
    <w:multiLevelType w:val="hybridMultilevel"/>
    <w:tmpl w:val="331631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E3096"/>
    <w:multiLevelType w:val="hybridMultilevel"/>
    <w:tmpl w:val="463A823C"/>
    <w:lvl w:ilvl="0" w:tplc="30883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A68EB"/>
    <w:multiLevelType w:val="hybridMultilevel"/>
    <w:tmpl w:val="896448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E4883"/>
    <w:multiLevelType w:val="hybridMultilevel"/>
    <w:tmpl w:val="1FD6DFEE"/>
    <w:lvl w:ilvl="0" w:tplc="61E29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E2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8E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81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A9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4C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49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A2F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60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F3B1A22"/>
    <w:multiLevelType w:val="hybridMultilevel"/>
    <w:tmpl w:val="D7182E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550D5"/>
    <w:multiLevelType w:val="hybridMultilevel"/>
    <w:tmpl w:val="6BAE6E66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0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4444DBF"/>
    <w:multiLevelType w:val="hybridMultilevel"/>
    <w:tmpl w:val="D42428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B321B"/>
    <w:multiLevelType w:val="hybridMultilevel"/>
    <w:tmpl w:val="A13CE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B2023"/>
    <w:multiLevelType w:val="hybridMultilevel"/>
    <w:tmpl w:val="389C0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716A1E"/>
    <w:multiLevelType w:val="hybridMultilevel"/>
    <w:tmpl w:val="05B096C8"/>
    <w:lvl w:ilvl="0" w:tplc="2EA4B8C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A799A"/>
    <w:multiLevelType w:val="multilevel"/>
    <w:tmpl w:val="0120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FF31B5"/>
    <w:multiLevelType w:val="hybridMultilevel"/>
    <w:tmpl w:val="6F048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30001E"/>
    <w:multiLevelType w:val="hybridMultilevel"/>
    <w:tmpl w:val="E4DEA8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C46BD"/>
    <w:multiLevelType w:val="multilevel"/>
    <w:tmpl w:val="0120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5C399E"/>
    <w:multiLevelType w:val="hybridMultilevel"/>
    <w:tmpl w:val="6100B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DE32D0"/>
    <w:multiLevelType w:val="multilevel"/>
    <w:tmpl w:val="0B8E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C173D4"/>
    <w:multiLevelType w:val="hybridMultilevel"/>
    <w:tmpl w:val="CD3281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34"/>
  </w:num>
  <w:num w:numId="4">
    <w:abstractNumId w:val="28"/>
  </w:num>
  <w:num w:numId="5">
    <w:abstractNumId w:val="44"/>
  </w:num>
  <w:num w:numId="6">
    <w:abstractNumId w:val="4"/>
  </w:num>
  <w:num w:numId="7">
    <w:abstractNumId w:val="5"/>
  </w:num>
  <w:num w:numId="8">
    <w:abstractNumId w:val="11"/>
  </w:num>
  <w:num w:numId="9">
    <w:abstractNumId w:val="42"/>
  </w:num>
  <w:num w:numId="10">
    <w:abstractNumId w:val="30"/>
  </w:num>
  <w:num w:numId="11">
    <w:abstractNumId w:val="9"/>
  </w:num>
  <w:num w:numId="12">
    <w:abstractNumId w:val="39"/>
  </w:num>
  <w:num w:numId="13">
    <w:abstractNumId w:val="20"/>
  </w:num>
  <w:num w:numId="14">
    <w:abstractNumId w:val="24"/>
  </w:num>
  <w:num w:numId="15">
    <w:abstractNumId w:val="19"/>
  </w:num>
  <w:num w:numId="16">
    <w:abstractNumId w:val="8"/>
  </w:num>
  <w:num w:numId="17">
    <w:abstractNumId w:val="36"/>
  </w:num>
  <w:num w:numId="18">
    <w:abstractNumId w:val="22"/>
  </w:num>
  <w:num w:numId="19">
    <w:abstractNumId w:val="3"/>
  </w:num>
  <w:num w:numId="20">
    <w:abstractNumId w:val="21"/>
  </w:num>
  <w:num w:numId="21">
    <w:abstractNumId w:val="35"/>
  </w:num>
  <w:num w:numId="22">
    <w:abstractNumId w:val="40"/>
  </w:num>
  <w:num w:numId="23">
    <w:abstractNumId w:val="26"/>
  </w:num>
  <w:num w:numId="24">
    <w:abstractNumId w:val="0"/>
  </w:num>
  <w:num w:numId="25">
    <w:abstractNumId w:val="16"/>
  </w:num>
  <w:num w:numId="26">
    <w:abstractNumId w:val="7"/>
  </w:num>
  <w:num w:numId="27">
    <w:abstractNumId w:val="37"/>
  </w:num>
  <w:num w:numId="28">
    <w:abstractNumId w:val="31"/>
  </w:num>
  <w:num w:numId="29">
    <w:abstractNumId w:val="38"/>
  </w:num>
  <w:num w:numId="30">
    <w:abstractNumId w:val="23"/>
  </w:num>
  <w:num w:numId="31">
    <w:abstractNumId w:val="27"/>
  </w:num>
  <w:num w:numId="32">
    <w:abstractNumId w:val="1"/>
  </w:num>
  <w:num w:numId="33">
    <w:abstractNumId w:val="13"/>
  </w:num>
  <w:num w:numId="34">
    <w:abstractNumId w:val="15"/>
  </w:num>
  <w:num w:numId="35">
    <w:abstractNumId w:val="32"/>
  </w:num>
  <w:num w:numId="36">
    <w:abstractNumId w:val="14"/>
  </w:num>
  <w:num w:numId="37">
    <w:abstractNumId w:val="6"/>
  </w:num>
  <w:num w:numId="38">
    <w:abstractNumId w:val="12"/>
  </w:num>
  <w:num w:numId="39">
    <w:abstractNumId w:val="45"/>
  </w:num>
  <w:num w:numId="40">
    <w:abstractNumId w:val="17"/>
  </w:num>
  <w:num w:numId="41">
    <w:abstractNumId w:val="18"/>
  </w:num>
  <w:num w:numId="42">
    <w:abstractNumId w:val="43"/>
  </w:num>
  <w:num w:numId="43">
    <w:abstractNumId w:val="29"/>
  </w:num>
  <w:num w:numId="44">
    <w:abstractNumId w:val="41"/>
  </w:num>
  <w:num w:numId="45">
    <w:abstractNumId w:val="33"/>
  </w:num>
  <w:num w:numId="4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FF"/>
    <w:rsid w:val="00003415"/>
    <w:rsid w:val="000118FF"/>
    <w:rsid w:val="00025507"/>
    <w:rsid w:val="000333E3"/>
    <w:rsid w:val="0004351F"/>
    <w:rsid w:val="000555A0"/>
    <w:rsid w:val="00072B94"/>
    <w:rsid w:val="000B48A1"/>
    <w:rsid w:val="000B4921"/>
    <w:rsid w:val="000C1B40"/>
    <w:rsid w:val="000C3D87"/>
    <w:rsid w:val="000D7BC6"/>
    <w:rsid w:val="000E03C7"/>
    <w:rsid w:val="000E168D"/>
    <w:rsid w:val="001069BD"/>
    <w:rsid w:val="001072FC"/>
    <w:rsid w:val="00127139"/>
    <w:rsid w:val="0013260E"/>
    <w:rsid w:val="00137EB1"/>
    <w:rsid w:val="001532F9"/>
    <w:rsid w:val="0015337E"/>
    <w:rsid w:val="00167604"/>
    <w:rsid w:val="00176EFD"/>
    <w:rsid w:val="0017772C"/>
    <w:rsid w:val="00181B31"/>
    <w:rsid w:val="00181C44"/>
    <w:rsid w:val="001A10CF"/>
    <w:rsid w:val="001A22C7"/>
    <w:rsid w:val="001A6FE4"/>
    <w:rsid w:val="001B100F"/>
    <w:rsid w:val="001B399E"/>
    <w:rsid w:val="001C2AF1"/>
    <w:rsid w:val="001C6776"/>
    <w:rsid w:val="001C6DE2"/>
    <w:rsid w:val="001D29BC"/>
    <w:rsid w:val="001D77F7"/>
    <w:rsid w:val="001F0D4D"/>
    <w:rsid w:val="0020411C"/>
    <w:rsid w:val="00206CBD"/>
    <w:rsid w:val="00210A89"/>
    <w:rsid w:val="00213F0D"/>
    <w:rsid w:val="00223809"/>
    <w:rsid w:val="0023054C"/>
    <w:rsid w:val="00234963"/>
    <w:rsid w:val="002367FB"/>
    <w:rsid w:val="00243F05"/>
    <w:rsid w:val="00250824"/>
    <w:rsid w:val="00250CB3"/>
    <w:rsid w:val="002552D0"/>
    <w:rsid w:val="0026428C"/>
    <w:rsid w:val="002772A7"/>
    <w:rsid w:val="00283FE7"/>
    <w:rsid w:val="00284960"/>
    <w:rsid w:val="002C7D6E"/>
    <w:rsid w:val="002D4646"/>
    <w:rsid w:val="002F06D0"/>
    <w:rsid w:val="002F3237"/>
    <w:rsid w:val="002F47C2"/>
    <w:rsid w:val="0030218B"/>
    <w:rsid w:val="003066B5"/>
    <w:rsid w:val="00310DA2"/>
    <w:rsid w:val="00316929"/>
    <w:rsid w:val="00322795"/>
    <w:rsid w:val="00331833"/>
    <w:rsid w:val="003416FC"/>
    <w:rsid w:val="00344A7E"/>
    <w:rsid w:val="00345C69"/>
    <w:rsid w:val="00346873"/>
    <w:rsid w:val="003471AC"/>
    <w:rsid w:val="00360E33"/>
    <w:rsid w:val="00362735"/>
    <w:rsid w:val="00367932"/>
    <w:rsid w:val="0039591B"/>
    <w:rsid w:val="003A0E9B"/>
    <w:rsid w:val="003A6E7F"/>
    <w:rsid w:val="003A76CD"/>
    <w:rsid w:val="003B7F75"/>
    <w:rsid w:val="003D4D2B"/>
    <w:rsid w:val="003D731D"/>
    <w:rsid w:val="003D761F"/>
    <w:rsid w:val="003E505B"/>
    <w:rsid w:val="003F05C0"/>
    <w:rsid w:val="00416C42"/>
    <w:rsid w:val="004248D4"/>
    <w:rsid w:val="00437AF8"/>
    <w:rsid w:val="00440D79"/>
    <w:rsid w:val="00445631"/>
    <w:rsid w:val="00460D8C"/>
    <w:rsid w:val="00466410"/>
    <w:rsid w:val="00480C29"/>
    <w:rsid w:val="0048676E"/>
    <w:rsid w:val="0049078D"/>
    <w:rsid w:val="004927E9"/>
    <w:rsid w:val="00494FAB"/>
    <w:rsid w:val="004A3B3F"/>
    <w:rsid w:val="004A3DC7"/>
    <w:rsid w:val="004A42B2"/>
    <w:rsid w:val="004B0C53"/>
    <w:rsid w:val="004B7124"/>
    <w:rsid w:val="004C1440"/>
    <w:rsid w:val="004C1F55"/>
    <w:rsid w:val="004C4C12"/>
    <w:rsid w:val="004C7989"/>
    <w:rsid w:val="004E1CD5"/>
    <w:rsid w:val="004E3037"/>
    <w:rsid w:val="004E48F7"/>
    <w:rsid w:val="004F6DBA"/>
    <w:rsid w:val="00506096"/>
    <w:rsid w:val="005110E6"/>
    <w:rsid w:val="00520815"/>
    <w:rsid w:val="00533436"/>
    <w:rsid w:val="005341A9"/>
    <w:rsid w:val="005345AB"/>
    <w:rsid w:val="00535FA4"/>
    <w:rsid w:val="00553E59"/>
    <w:rsid w:val="00576EDD"/>
    <w:rsid w:val="00582064"/>
    <w:rsid w:val="00591151"/>
    <w:rsid w:val="0059553F"/>
    <w:rsid w:val="005A3AD9"/>
    <w:rsid w:val="005C3B64"/>
    <w:rsid w:val="005C50CD"/>
    <w:rsid w:val="005C5440"/>
    <w:rsid w:val="005D5EC4"/>
    <w:rsid w:val="00602075"/>
    <w:rsid w:val="006047A5"/>
    <w:rsid w:val="0061064D"/>
    <w:rsid w:val="00616355"/>
    <w:rsid w:val="00621DEB"/>
    <w:rsid w:val="006249B6"/>
    <w:rsid w:val="00652F29"/>
    <w:rsid w:val="00657BF6"/>
    <w:rsid w:val="006712BC"/>
    <w:rsid w:val="006728E7"/>
    <w:rsid w:val="006800DE"/>
    <w:rsid w:val="00680321"/>
    <w:rsid w:val="00683CBF"/>
    <w:rsid w:val="006A0681"/>
    <w:rsid w:val="006A5237"/>
    <w:rsid w:val="006B3A89"/>
    <w:rsid w:val="006B4D28"/>
    <w:rsid w:val="006C66E5"/>
    <w:rsid w:val="006D430D"/>
    <w:rsid w:val="006E0BF6"/>
    <w:rsid w:val="006E3E32"/>
    <w:rsid w:val="006E4849"/>
    <w:rsid w:val="006E55AB"/>
    <w:rsid w:val="006E5B89"/>
    <w:rsid w:val="006F2EC7"/>
    <w:rsid w:val="006F339E"/>
    <w:rsid w:val="006F6191"/>
    <w:rsid w:val="00710A76"/>
    <w:rsid w:val="007322FD"/>
    <w:rsid w:val="00746092"/>
    <w:rsid w:val="00764A96"/>
    <w:rsid w:val="007670FB"/>
    <w:rsid w:val="0077225B"/>
    <w:rsid w:val="007946FF"/>
    <w:rsid w:val="007948F8"/>
    <w:rsid w:val="007B5CA9"/>
    <w:rsid w:val="007C0F5F"/>
    <w:rsid w:val="007C48CE"/>
    <w:rsid w:val="007C6C07"/>
    <w:rsid w:val="007D0B5F"/>
    <w:rsid w:val="007D2C5D"/>
    <w:rsid w:val="007E482E"/>
    <w:rsid w:val="007F3C47"/>
    <w:rsid w:val="0080478C"/>
    <w:rsid w:val="008160D3"/>
    <w:rsid w:val="008169A6"/>
    <w:rsid w:val="008169BA"/>
    <w:rsid w:val="00825986"/>
    <w:rsid w:val="008819D3"/>
    <w:rsid w:val="00891622"/>
    <w:rsid w:val="00891CC5"/>
    <w:rsid w:val="008945B2"/>
    <w:rsid w:val="008A1B5B"/>
    <w:rsid w:val="008A46FB"/>
    <w:rsid w:val="008B52C6"/>
    <w:rsid w:val="008B6E5E"/>
    <w:rsid w:val="008C30CE"/>
    <w:rsid w:val="008D1564"/>
    <w:rsid w:val="008D30D6"/>
    <w:rsid w:val="008E233C"/>
    <w:rsid w:val="008E4613"/>
    <w:rsid w:val="0092112C"/>
    <w:rsid w:val="009246B6"/>
    <w:rsid w:val="0092697C"/>
    <w:rsid w:val="009318C1"/>
    <w:rsid w:val="00934881"/>
    <w:rsid w:val="00935D4B"/>
    <w:rsid w:val="009420F1"/>
    <w:rsid w:val="009431CB"/>
    <w:rsid w:val="00945177"/>
    <w:rsid w:val="009502B8"/>
    <w:rsid w:val="00950B83"/>
    <w:rsid w:val="00951A5B"/>
    <w:rsid w:val="00951E27"/>
    <w:rsid w:val="00977EA6"/>
    <w:rsid w:val="00980079"/>
    <w:rsid w:val="00993EB1"/>
    <w:rsid w:val="00997097"/>
    <w:rsid w:val="009B0121"/>
    <w:rsid w:val="009B2AE3"/>
    <w:rsid w:val="009B572D"/>
    <w:rsid w:val="009B6BCD"/>
    <w:rsid w:val="009D0AE0"/>
    <w:rsid w:val="009D2C25"/>
    <w:rsid w:val="009D5B2C"/>
    <w:rsid w:val="009E37CF"/>
    <w:rsid w:val="009E7A11"/>
    <w:rsid w:val="009F082A"/>
    <w:rsid w:val="009F417D"/>
    <w:rsid w:val="00A0677B"/>
    <w:rsid w:val="00A11B45"/>
    <w:rsid w:val="00A12CEA"/>
    <w:rsid w:val="00A14E4F"/>
    <w:rsid w:val="00A15140"/>
    <w:rsid w:val="00A15A4E"/>
    <w:rsid w:val="00A2633F"/>
    <w:rsid w:val="00A33E3D"/>
    <w:rsid w:val="00A6295C"/>
    <w:rsid w:val="00A642E3"/>
    <w:rsid w:val="00A6664A"/>
    <w:rsid w:val="00A73192"/>
    <w:rsid w:val="00A77A90"/>
    <w:rsid w:val="00A810B7"/>
    <w:rsid w:val="00A81F37"/>
    <w:rsid w:val="00A900F0"/>
    <w:rsid w:val="00A904B0"/>
    <w:rsid w:val="00A9063C"/>
    <w:rsid w:val="00A93938"/>
    <w:rsid w:val="00A9480A"/>
    <w:rsid w:val="00AA1D8B"/>
    <w:rsid w:val="00AA2407"/>
    <w:rsid w:val="00AB431F"/>
    <w:rsid w:val="00AB69E4"/>
    <w:rsid w:val="00AC236F"/>
    <w:rsid w:val="00AF14DE"/>
    <w:rsid w:val="00B00C25"/>
    <w:rsid w:val="00B03F15"/>
    <w:rsid w:val="00B12591"/>
    <w:rsid w:val="00B310F3"/>
    <w:rsid w:val="00B42A38"/>
    <w:rsid w:val="00B43916"/>
    <w:rsid w:val="00B44EE4"/>
    <w:rsid w:val="00B45EB1"/>
    <w:rsid w:val="00B56104"/>
    <w:rsid w:val="00B62CCE"/>
    <w:rsid w:val="00B72DED"/>
    <w:rsid w:val="00B8100C"/>
    <w:rsid w:val="00B862D2"/>
    <w:rsid w:val="00B97316"/>
    <w:rsid w:val="00BA2B6B"/>
    <w:rsid w:val="00BA6ECF"/>
    <w:rsid w:val="00BB4C60"/>
    <w:rsid w:val="00BB7F6D"/>
    <w:rsid w:val="00BC2AC8"/>
    <w:rsid w:val="00BE46CD"/>
    <w:rsid w:val="00C01B16"/>
    <w:rsid w:val="00C1583B"/>
    <w:rsid w:val="00C241EB"/>
    <w:rsid w:val="00C2529F"/>
    <w:rsid w:val="00C41257"/>
    <w:rsid w:val="00C448E6"/>
    <w:rsid w:val="00C47223"/>
    <w:rsid w:val="00C51861"/>
    <w:rsid w:val="00C536F5"/>
    <w:rsid w:val="00C56A6B"/>
    <w:rsid w:val="00C62258"/>
    <w:rsid w:val="00C6246F"/>
    <w:rsid w:val="00C63CC8"/>
    <w:rsid w:val="00C66CDF"/>
    <w:rsid w:val="00C96614"/>
    <w:rsid w:val="00CA799A"/>
    <w:rsid w:val="00CA7ADD"/>
    <w:rsid w:val="00CB357F"/>
    <w:rsid w:val="00CC1B77"/>
    <w:rsid w:val="00CC4114"/>
    <w:rsid w:val="00CC41B2"/>
    <w:rsid w:val="00CC48EE"/>
    <w:rsid w:val="00CD7793"/>
    <w:rsid w:val="00D132C2"/>
    <w:rsid w:val="00D16B1F"/>
    <w:rsid w:val="00D334BB"/>
    <w:rsid w:val="00D36222"/>
    <w:rsid w:val="00D365B3"/>
    <w:rsid w:val="00D460AA"/>
    <w:rsid w:val="00D60D0E"/>
    <w:rsid w:val="00D61FB8"/>
    <w:rsid w:val="00D64D51"/>
    <w:rsid w:val="00D655A8"/>
    <w:rsid w:val="00D67F88"/>
    <w:rsid w:val="00D70A24"/>
    <w:rsid w:val="00D8673C"/>
    <w:rsid w:val="00D9254D"/>
    <w:rsid w:val="00D96357"/>
    <w:rsid w:val="00D96ADE"/>
    <w:rsid w:val="00D96E64"/>
    <w:rsid w:val="00DA14C1"/>
    <w:rsid w:val="00DB0F70"/>
    <w:rsid w:val="00DB2786"/>
    <w:rsid w:val="00DB65CB"/>
    <w:rsid w:val="00DB7766"/>
    <w:rsid w:val="00DC0336"/>
    <w:rsid w:val="00DC28D7"/>
    <w:rsid w:val="00DC4B79"/>
    <w:rsid w:val="00DC5A22"/>
    <w:rsid w:val="00DD6F33"/>
    <w:rsid w:val="00DD7A2A"/>
    <w:rsid w:val="00DE66F0"/>
    <w:rsid w:val="00E10EFB"/>
    <w:rsid w:val="00E11E5B"/>
    <w:rsid w:val="00E272EC"/>
    <w:rsid w:val="00E273F7"/>
    <w:rsid w:val="00E30B7E"/>
    <w:rsid w:val="00E3199C"/>
    <w:rsid w:val="00E3521A"/>
    <w:rsid w:val="00E355E4"/>
    <w:rsid w:val="00E36079"/>
    <w:rsid w:val="00E44671"/>
    <w:rsid w:val="00E51730"/>
    <w:rsid w:val="00E572C8"/>
    <w:rsid w:val="00E66BF5"/>
    <w:rsid w:val="00E86578"/>
    <w:rsid w:val="00E90A0D"/>
    <w:rsid w:val="00E942E8"/>
    <w:rsid w:val="00E964F4"/>
    <w:rsid w:val="00EB70CA"/>
    <w:rsid w:val="00EC0BAF"/>
    <w:rsid w:val="00ED58E3"/>
    <w:rsid w:val="00EE4D13"/>
    <w:rsid w:val="00EE780F"/>
    <w:rsid w:val="00EF0937"/>
    <w:rsid w:val="00EF349B"/>
    <w:rsid w:val="00EF5D43"/>
    <w:rsid w:val="00F04061"/>
    <w:rsid w:val="00F206E1"/>
    <w:rsid w:val="00F32D04"/>
    <w:rsid w:val="00F421EA"/>
    <w:rsid w:val="00F423F0"/>
    <w:rsid w:val="00F46C3E"/>
    <w:rsid w:val="00F5483D"/>
    <w:rsid w:val="00F61E4E"/>
    <w:rsid w:val="00F774C8"/>
    <w:rsid w:val="00F8161F"/>
    <w:rsid w:val="00F827CB"/>
    <w:rsid w:val="00F909A4"/>
    <w:rsid w:val="00F96CA9"/>
    <w:rsid w:val="00FA6169"/>
    <w:rsid w:val="00FA6FC8"/>
    <w:rsid w:val="00FB5022"/>
    <w:rsid w:val="00FB7D89"/>
    <w:rsid w:val="00FC126C"/>
    <w:rsid w:val="00FD0BE2"/>
    <w:rsid w:val="00FD2870"/>
    <w:rsid w:val="00FD3435"/>
    <w:rsid w:val="00FD63AE"/>
    <w:rsid w:val="00FE4692"/>
    <w:rsid w:val="00FE62E8"/>
    <w:rsid w:val="00FF6BB6"/>
    <w:rsid w:val="00FF7280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D73ABBD1-7A65-4BBC-A4EE-A453D4E3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C60"/>
  </w:style>
  <w:style w:type="paragraph" w:styleId="Ttulo1">
    <w:name w:val="heading 1"/>
    <w:basedOn w:val="Normal"/>
    <w:next w:val="Normal"/>
    <w:link w:val="Ttulo1Car"/>
    <w:qFormat/>
    <w:rsid w:val="00934881"/>
    <w:pPr>
      <w:keepNext/>
      <w:spacing w:after="0" w:line="240" w:lineRule="auto"/>
      <w:jc w:val="right"/>
      <w:outlineLvl w:val="0"/>
    </w:pPr>
    <w:rPr>
      <w:rFonts w:ascii="Arial Rounded MT Bold" w:eastAsia="Times New Roman" w:hAnsi="Arial Rounded MT Bold" w:cs="Times New Roman"/>
      <w:color w:val="FF0000"/>
      <w:sz w:val="36"/>
      <w:szCs w:val="36"/>
      <w:lang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132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2D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334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34881"/>
    <w:rPr>
      <w:rFonts w:ascii="Arial Rounded MT Bold" w:eastAsia="Times New Roman" w:hAnsi="Arial Rounded MT Bold" w:cs="Times New Roman"/>
      <w:color w:val="FF0000"/>
      <w:sz w:val="36"/>
      <w:szCs w:val="36"/>
      <w:lang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Prrafodelista">
    <w:name w:val="List Paragraph"/>
    <w:basedOn w:val="Normal"/>
    <w:uiPriority w:val="34"/>
    <w:qFormat/>
    <w:rsid w:val="00934881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348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881"/>
  </w:style>
  <w:style w:type="paragraph" w:styleId="Piedepgina">
    <w:name w:val="footer"/>
    <w:basedOn w:val="Normal"/>
    <w:link w:val="PiedepginaCar"/>
    <w:uiPriority w:val="99"/>
    <w:unhideWhenUsed/>
    <w:rsid w:val="009348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881"/>
  </w:style>
  <w:style w:type="paragraph" w:styleId="NormalWeb">
    <w:name w:val="Normal (Web)"/>
    <w:basedOn w:val="Normal"/>
    <w:uiPriority w:val="99"/>
    <w:rsid w:val="00934881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934881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es-ES"/>
    </w:rPr>
  </w:style>
  <w:style w:type="character" w:customStyle="1" w:styleId="SubttuloCar">
    <w:name w:val="Subtítulo Car"/>
    <w:basedOn w:val="Fuentedeprrafopredeter"/>
    <w:link w:val="Subttulo"/>
    <w:rsid w:val="00934881"/>
    <w:rPr>
      <w:rFonts w:eastAsiaTheme="minorEastAsia"/>
      <w:color w:val="5A5A5A" w:themeColor="text1" w:themeTint="A5"/>
      <w:spacing w:val="15"/>
      <w:lang w:eastAsia="es-ES"/>
    </w:rPr>
  </w:style>
  <w:style w:type="paragraph" w:styleId="Sinespaciado">
    <w:name w:val="No Spacing"/>
    <w:uiPriority w:val="1"/>
    <w:qFormat/>
    <w:rsid w:val="00E44671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44EE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4EE4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B44EE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44EE4"/>
    <w:rPr>
      <w:color w:val="0563C1" w:themeColor="hyperlink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DE66F0"/>
  </w:style>
  <w:style w:type="table" w:styleId="Tablaconcuadrcula">
    <w:name w:val="Table Grid"/>
    <w:basedOn w:val="Tablanormal"/>
    <w:rsid w:val="0010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aapeude">
    <w:name w:val="Nota a peu de"/>
    <w:rsid w:val="004E48F7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character" w:styleId="nfasis">
    <w:name w:val="Emphasis"/>
    <w:basedOn w:val="Fuentedeprrafopredeter"/>
    <w:qFormat/>
    <w:rsid w:val="004E48F7"/>
    <w:rPr>
      <w:i/>
      <w:iCs/>
    </w:rPr>
  </w:style>
  <w:style w:type="character" w:styleId="Textoennegrita">
    <w:name w:val="Strong"/>
    <w:qFormat/>
    <w:rsid w:val="00C56A6B"/>
    <w:rPr>
      <w:b/>
      <w:bCs/>
    </w:rPr>
  </w:style>
  <w:style w:type="paragraph" w:styleId="Sangradetextonormal">
    <w:name w:val="Body Text Indent"/>
    <w:basedOn w:val="Normal"/>
    <w:link w:val="SangradetextonormalCar"/>
    <w:rsid w:val="00D132C2"/>
    <w:pPr>
      <w:tabs>
        <w:tab w:val="left" w:pos="1276"/>
        <w:tab w:val="left" w:pos="1701"/>
      </w:tabs>
      <w:spacing w:after="0" w:line="240" w:lineRule="auto"/>
      <w:ind w:left="1701" w:hanging="1701"/>
      <w:jc w:val="both"/>
    </w:pPr>
    <w:rPr>
      <w:rFonts w:ascii="Verdana" w:eastAsia="Times New Roman" w:hAnsi="Verdana" w:cs="Times New Roman"/>
      <w:sz w:val="24"/>
      <w:szCs w:val="20"/>
      <w:lang w:val="ca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32C2"/>
    <w:rPr>
      <w:rFonts w:ascii="Verdana" w:eastAsia="Times New Roman" w:hAnsi="Verdana" w:cs="Times New Roman"/>
      <w:sz w:val="24"/>
      <w:szCs w:val="20"/>
      <w:lang w:val="ca-ES" w:eastAsia="es-ES"/>
    </w:rPr>
  </w:style>
  <w:style w:type="paragraph" w:customStyle="1" w:styleId="Estndar">
    <w:name w:val="Estándar"/>
    <w:basedOn w:val="Normal"/>
    <w:rsid w:val="00D132C2"/>
    <w:pPr>
      <w:spacing w:after="0" w:line="240" w:lineRule="atLeast"/>
    </w:pPr>
    <w:rPr>
      <w:rFonts w:ascii="Tms Rmn" w:eastAsia="Times New Roman" w:hAnsi="Tms Rmn" w:cs="Times New Roman"/>
      <w:sz w:val="20"/>
      <w:szCs w:val="20"/>
      <w:lang w:val="en-US" w:eastAsia="es-ES"/>
    </w:rPr>
  </w:style>
  <w:style w:type="character" w:styleId="Referenciaintensa">
    <w:name w:val="Intense Reference"/>
    <w:basedOn w:val="Fuentedeprrafopredeter"/>
    <w:uiPriority w:val="32"/>
    <w:qFormat/>
    <w:rsid w:val="00D132C2"/>
    <w:rPr>
      <w:b/>
      <w:bCs/>
      <w:smallCaps/>
      <w:color w:val="5B9BD5" w:themeColor="accent1"/>
      <w:spacing w:val="5"/>
    </w:rPr>
  </w:style>
  <w:style w:type="character" w:customStyle="1" w:styleId="Ttulo2Car">
    <w:name w:val="Título 2 Car"/>
    <w:basedOn w:val="Fuentedeprrafopredeter"/>
    <w:link w:val="Ttulo2"/>
    <w:uiPriority w:val="9"/>
    <w:rsid w:val="00D132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D334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4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8D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B72DED"/>
  </w:style>
  <w:style w:type="character" w:customStyle="1" w:styleId="Ttulo3Car">
    <w:name w:val="Título 3 Car"/>
    <w:basedOn w:val="Fuentedeprrafopredeter"/>
    <w:link w:val="Ttulo3"/>
    <w:uiPriority w:val="9"/>
    <w:rsid w:val="00F32D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BB4C60"/>
    <w:pPr>
      <w:spacing w:after="100"/>
      <w:ind w:left="220"/>
    </w:pPr>
    <w:rPr>
      <w:rFonts w:eastAsiaTheme="minorEastAsia" w:cs="Times New Roman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BB4C60"/>
    <w:pPr>
      <w:spacing w:after="100"/>
    </w:pPr>
    <w:rPr>
      <w:rFonts w:eastAsiaTheme="minorEastAsia" w:cs="Times New Roman"/>
      <w:b/>
      <w:bCs/>
      <w:color w:val="AC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005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6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58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066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02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931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29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33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\Documents\Plantillas%20personalizadas%20de%20Office\CuadernoApaisadoP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77"/>
    <w:rsid w:val="00E2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4724EDEFF614CF789ADDC95F5EF61CC">
    <w:name w:val="04724EDEFF614CF789ADDC95F5EF61CC"/>
    <w:rsid w:val="00E26477"/>
  </w:style>
  <w:style w:type="paragraph" w:customStyle="1" w:styleId="6DAC8564C4C5454F84658F3E539866D8">
    <w:name w:val="6DAC8564C4C5454F84658F3E539866D8"/>
    <w:rsid w:val="00E26477"/>
  </w:style>
  <w:style w:type="paragraph" w:customStyle="1" w:styleId="C96A75EDEEE046C68B45F0E89D6B9EA0">
    <w:name w:val="C96A75EDEEE046C68B45F0E89D6B9EA0"/>
    <w:rsid w:val="00E264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71788-1ECB-405E-B590-5CE7FCDF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CuadernoApaisadoPA.dotx</Template>
  <TotalTime>40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2014-09-06T07:13:00Z</cp:lastPrinted>
  <dcterms:created xsi:type="dcterms:W3CDTF">2016-07-04T10:51:00Z</dcterms:created>
  <dcterms:modified xsi:type="dcterms:W3CDTF">2016-07-04T11:29:00Z</dcterms:modified>
</cp:coreProperties>
</file>