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5446" w:type="dxa"/>
        <w:tblLayout w:type="fixed"/>
        <w:tblLook w:val="04A0" w:firstRow="1" w:lastRow="0" w:firstColumn="1" w:lastColumn="0" w:noHBand="0" w:noVBand="1"/>
      </w:tblPr>
      <w:tblGrid>
        <w:gridCol w:w="7508"/>
        <w:gridCol w:w="7938"/>
      </w:tblGrid>
      <w:tr w:rsidR="000C1B40" w:rsidTr="00F2114E">
        <w:tc>
          <w:tcPr>
            <w:tcW w:w="15446" w:type="dxa"/>
            <w:gridSpan w:val="2"/>
            <w:vAlign w:val="center"/>
          </w:tcPr>
          <w:p w:rsidR="000C1B40" w:rsidRDefault="000C1B40" w:rsidP="00E86578">
            <w:pPr>
              <w:pStyle w:val="Subttulo"/>
            </w:pPr>
            <w:r w:rsidRPr="0013260E">
              <w:rPr>
                <w:b/>
                <w:color w:val="7030A0"/>
              </w:rPr>
              <w:t>DEFINICIÓN</w:t>
            </w:r>
            <w:r>
              <w:t>:</w:t>
            </w:r>
          </w:p>
        </w:tc>
      </w:tr>
      <w:tr w:rsidR="00E86578" w:rsidTr="00E86578">
        <w:trPr>
          <w:trHeight w:val="715"/>
        </w:trPr>
        <w:tc>
          <w:tcPr>
            <w:tcW w:w="7508" w:type="dxa"/>
          </w:tcPr>
          <w:p w:rsidR="00E86578" w:rsidRPr="00E86578" w:rsidRDefault="00E86578" w:rsidP="00E86578">
            <w:pPr>
              <w:pStyle w:val="Subttulo"/>
              <w:numPr>
                <w:ilvl w:val="0"/>
                <w:numId w:val="0"/>
              </w:numPr>
              <w:spacing w:before="120"/>
              <w:ind w:left="28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FINALIDAD: </w:t>
            </w:r>
          </w:p>
        </w:tc>
        <w:tc>
          <w:tcPr>
            <w:tcW w:w="7938" w:type="dxa"/>
            <w:vMerge w:val="restart"/>
          </w:tcPr>
          <w:p w:rsidR="00E86578" w:rsidRPr="00506096" w:rsidRDefault="00E86578" w:rsidP="006047A5">
            <w:pPr>
              <w:pStyle w:val="Subttulo"/>
              <w:numPr>
                <w:ilvl w:val="0"/>
                <w:numId w:val="0"/>
              </w:numPr>
              <w:ind w:left="29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RASGOS LINGÜÍSTICOS: </w:t>
            </w:r>
          </w:p>
          <w:p w:rsidR="00E86578" w:rsidRDefault="00E86578" w:rsidP="00CC4114">
            <w:pPr>
              <w:rPr>
                <w:sz w:val="12"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8D2760" wp14:editId="212C6DD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109854</wp:posOffset>
                      </wp:positionV>
                      <wp:extent cx="5029200" cy="0"/>
                      <wp:effectExtent l="0" t="0" r="19050" b="1905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393CC" id="Conector recto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8.65pt" to="391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E86578" w:rsidRDefault="00E86578" w:rsidP="00CC4114">
            <w:pPr>
              <w:rPr>
                <w:sz w:val="12"/>
                <w:lang w:eastAsia="es-ES"/>
              </w:rPr>
            </w:pPr>
          </w:p>
          <w:p w:rsidR="00E86578" w:rsidRPr="00E86578" w:rsidRDefault="00E86578" w:rsidP="009D2C25">
            <w:pPr>
              <w:pStyle w:val="Subttulo"/>
              <w:numPr>
                <w:ilvl w:val="0"/>
                <w:numId w:val="0"/>
              </w:numPr>
              <w:ind w:left="29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</w:rPr>
              <w:t>OTROS TIPOS DE TEXTO QUE PUEDEN INTERVENIR:</w:t>
            </w:r>
          </w:p>
          <w:p w:rsidR="00E86578" w:rsidRPr="00E86578" w:rsidRDefault="00E86578" w:rsidP="00E86578">
            <w:pPr>
              <w:pStyle w:val="Subttulo"/>
              <w:numPr>
                <w:ilvl w:val="0"/>
                <w:numId w:val="43"/>
              </w:numPr>
            </w:pPr>
            <w:r>
              <w:t xml:space="preserve"> </w:t>
            </w:r>
            <w:bookmarkStart w:id="0" w:name="_GoBack"/>
            <w:bookmarkEnd w:id="0"/>
          </w:p>
        </w:tc>
      </w:tr>
      <w:tr w:rsidR="00E86578" w:rsidTr="00CC1B77">
        <w:trPr>
          <w:trHeight w:val="713"/>
        </w:trPr>
        <w:tc>
          <w:tcPr>
            <w:tcW w:w="7508" w:type="dxa"/>
          </w:tcPr>
          <w:p w:rsidR="00E86578" w:rsidRPr="00E86578" w:rsidRDefault="00E86578" w:rsidP="00E86578">
            <w:pPr>
              <w:pStyle w:val="Subttulo"/>
              <w:numPr>
                <w:ilvl w:val="0"/>
                <w:numId w:val="0"/>
              </w:numPr>
              <w:spacing w:before="12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FUNCIONES DEL LENGUAJE</w:t>
            </w:r>
            <w:r>
              <w:rPr>
                <w:b/>
                <w:color w:val="7030A0"/>
              </w:rPr>
              <w:t>:</w:t>
            </w:r>
          </w:p>
        </w:tc>
        <w:tc>
          <w:tcPr>
            <w:tcW w:w="7938" w:type="dxa"/>
            <w:vMerge/>
          </w:tcPr>
          <w:p w:rsidR="00E86578" w:rsidRPr="00250CB3" w:rsidRDefault="00E86578" w:rsidP="00250CB3">
            <w:pPr>
              <w:rPr>
                <w:sz w:val="4"/>
                <w:lang w:eastAsia="es-ES"/>
              </w:rPr>
            </w:pPr>
          </w:p>
        </w:tc>
      </w:tr>
      <w:tr w:rsidR="00E86578" w:rsidTr="00CC1B77">
        <w:trPr>
          <w:trHeight w:val="713"/>
        </w:trPr>
        <w:tc>
          <w:tcPr>
            <w:tcW w:w="7508" w:type="dxa"/>
          </w:tcPr>
          <w:p w:rsidR="00E86578" w:rsidRPr="00E86578" w:rsidRDefault="00E86578" w:rsidP="00E86578">
            <w:pPr>
              <w:pStyle w:val="Subttulo"/>
              <w:numPr>
                <w:ilvl w:val="0"/>
                <w:numId w:val="0"/>
              </w:numPr>
              <w:spacing w:before="120"/>
              <w:ind w:left="28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TIPOS</w:t>
            </w:r>
            <w:r w:rsidR="005C50CD">
              <w:rPr>
                <w:b/>
                <w:color w:val="7030A0"/>
              </w:rPr>
              <w:t xml:space="preserve"> Y MODELOS</w:t>
            </w:r>
            <w:r>
              <w:rPr>
                <w:b/>
                <w:color w:val="7030A0"/>
              </w:rPr>
              <w:t>:</w:t>
            </w:r>
          </w:p>
        </w:tc>
        <w:tc>
          <w:tcPr>
            <w:tcW w:w="7938" w:type="dxa"/>
            <w:vMerge/>
          </w:tcPr>
          <w:p w:rsidR="00E86578" w:rsidRPr="00250CB3" w:rsidRDefault="00E86578" w:rsidP="00250CB3">
            <w:pPr>
              <w:rPr>
                <w:sz w:val="4"/>
                <w:lang w:eastAsia="es-ES"/>
              </w:rPr>
            </w:pPr>
          </w:p>
        </w:tc>
      </w:tr>
      <w:tr w:rsidR="00E86578" w:rsidTr="00CC1B77">
        <w:trPr>
          <w:trHeight w:val="713"/>
        </w:trPr>
        <w:tc>
          <w:tcPr>
            <w:tcW w:w="7508" w:type="dxa"/>
          </w:tcPr>
          <w:p w:rsidR="00E86578" w:rsidRPr="00E86578" w:rsidRDefault="00E86578" w:rsidP="00E86578">
            <w:pPr>
              <w:pStyle w:val="Subttulo"/>
              <w:numPr>
                <w:ilvl w:val="0"/>
                <w:numId w:val="0"/>
              </w:numPr>
              <w:spacing w:before="120"/>
              <w:ind w:left="28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ESTRUCTURA:</w:t>
            </w:r>
          </w:p>
        </w:tc>
        <w:tc>
          <w:tcPr>
            <w:tcW w:w="7938" w:type="dxa"/>
            <w:vMerge/>
          </w:tcPr>
          <w:p w:rsidR="00E86578" w:rsidRPr="00250CB3" w:rsidRDefault="00E86578" w:rsidP="00250CB3">
            <w:pPr>
              <w:rPr>
                <w:sz w:val="4"/>
                <w:lang w:eastAsia="es-ES"/>
              </w:rPr>
            </w:pPr>
          </w:p>
        </w:tc>
      </w:tr>
    </w:tbl>
    <w:p w:rsidR="006B3A89" w:rsidRDefault="00CC41B2" w:rsidP="00657BF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-3634105</wp:posOffset>
                </wp:positionV>
                <wp:extent cx="4781550" cy="9525"/>
                <wp:effectExtent l="0" t="0" r="19050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1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08FC3" id="Conector recto 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86.15pt" to="376.5pt,-2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sectPr w:rsidR="006B3A89" w:rsidSect="009431CB">
      <w:headerReference w:type="even" r:id="rId8"/>
      <w:headerReference w:type="default" r:id="rId9"/>
      <w:footerReference w:type="default" r:id="rId10"/>
      <w:headerReference w:type="first" r:id="rId11"/>
      <w:type w:val="continuous"/>
      <w:pgSz w:w="16838" w:h="11906" w:orient="landscape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B79" w:rsidRDefault="00DC4B79" w:rsidP="00934881">
      <w:pPr>
        <w:spacing w:after="0" w:line="240" w:lineRule="auto"/>
      </w:pPr>
      <w:r>
        <w:separator/>
      </w:r>
    </w:p>
  </w:endnote>
  <w:endnote w:type="continuationSeparator" w:id="0">
    <w:p w:rsidR="00DC4B79" w:rsidRDefault="00DC4B79" w:rsidP="0093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C1" w:rsidRPr="00CB357F" w:rsidRDefault="00CB357F" w:rsidP="00CB357F">
    <w:pPr>
      <w:pStyle w:val="Piedepgina"/>
      <w:jc w:val="right"/>
      <w:rPr>
        <w:color w:val="A6A6A6" w:themeColor="background1" w:themeShade="A6"/>
      </w:rPr>
    </w:pPr>
    <w:r>
      <w:rPr>
        <w:rFonts w:asciiTheme="majorHAnsi" w:hAnsiTheme="majorHAnsi"/>
        <w:noProof/>
        <w:color w:val="A6A6A6" w:themeColor="background1" w:themeShade="A6"/>
        <w:sz w:val="18"/>
        <w:szCs w:val="18"/>
        <w:lang w:eastAsia="es-ES"/>
      </w:rPr>
      <w:t xml:space="preserve">©© Aula Z - </w:t>
    </w:r>
    <w:r w:rsidRPr="004C1F55">
      <w:rPr>
        <w:rFonts w:asciiTheme="majorHAnsi" w:hAnsiTheme="majorHAnsi"/>
        <w:color w:val="A6A6A6" w:themeColor="background1" w:themeShade="A6"/>
        <w:sz w:val="18"/>
        <w:szCs w:val="18"/>
      </w:rPr>
      <w:t>Isabel Yagüe</w:t>
    </w:r>
    <w:r w:rsidRPr="004C1F55">
      <w:rPr>
        <w:rFonts w:asciiTheme="majorHAnsi" w:hAnsiTheme="majorHAnsi"/>
        <w:noProof/>
        <w:color w:val="A6A6A6" w:themeColor="background1" w:themeShade="A6"/>
        <w:sz w:val="18"/>
        <w:szCs w:val="18"/>
        <w:lang w:eastAsia="es-ES"/>
      </w:rPr>
      <w:t xml:space="preserve"> </w:t>
    </w:r>
    <w:r w:rsidRPr="004C1F55">
      <w:rPr>
        <w:rFonts w:asciiTheme="majorHAnsi" w:hAnsiTheme="majorHAnsi"/>
        <w:color w:val="A6A6A6" w:themeColor="background1" w:themeShade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B79" w:rsidRDefault="00DC4B79" w:rsidP="00934881">
      <w:pPr>
        <w:spacing w:after="0" w:line="240" w:lineRule="auto"/>
      </w:pPr>
      <w:r>
        <w:separator/>
      </w:r>
    </w:p>
  </w:footnote>
  <w:footnote w:type="continuationSeparator" w:id="0">
    <w:p w:rsidR="00DC4B79" w:rsidRDefault="00DC4B79" w:rsidP="00934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937" w:rsidRDefault="00DC4B7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14844" o:spid="_x0000_s2054" type="#_x0000_t136" style="position:absolute;margin-left:0;margin-top:0;width:421.6pt;height:316.2pt;rotation:315;z-index:-251653120;mso-position-horizontal:center;mso-position-horizontal-relative:margin;mso-position-vertical:center;mso-position-vertical-relative:margin" o:allowincell="f" fillcolor="#e0e0e0" stroked="f">
          <v:fill opacity=".5"/>
          <v:textpath style="font-family:&quot;Calibri Light&quot;;font-size:1pt" string="Aula 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FF" w:rsidRPr="007946FF" w:rsidRDefault="00DC4B79" w:rsidP="00934881">
    <w:pPr>
      <w:pStyle w:val="Encabezado"/>
      <w:rPr>
        <w:rFonts w:ascii="Century Gothic" w:hAnsi="Century Gothic"/>
        <w:b/>
        <w:smallCaps/>
        <w:color w:val="7030A0"/>
        <w:w w:val="80"/>
        <w:szCs w:val="24"/>
      </w:rPr>
    </w:pPr>
    <w:r>
      <w:rPr>
        <w:rFonts w:asciiTheme="majorHAnsi" w:hAnsiTheme="majorHAnsi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14845" o:spid="_x0000_s2055" type="#_x0000_t136" style="position:absolute;margin-left:0;margin-top:0;width:421.6pt;height:316.2pt;rotation:315;z-index:-251651072;mso-position-horizontal:center;mso-position-horizontal-relative:margin;mso-position-vertical:center;mso-position-vertical-relative:margin" o:allowincell="f" fillcolor="#e0e0e0" stroked="f">
          <v:fill opacity=".5"/>
          <v:textpath style="font-family:&quot;Calibri Light&quot;;font-size:1pt" string="Aula Z"/>
          <w10:wrap anchorx="margin" anchory="margin"/>
        </v:shape>
      </w:pict>
    </w:r>
    <w:r w:rsidR="00657BF6" w:rsidRPr="004C1F55">
      <w:rPr>
        <w:rFonts w:asciiTheme="majorHAnsi" w:hAnsiTheme="majorHAnsi"/>
        <w:b/>
        <w:noProof/>
        <w:color w:val="808080" w:themeColor="background1" w:themeShade="80"/>
        <w:w w:val="80"/>
        <w:lang w:eastAsia="es-ES"/>
      </w:rPr>
      <w:drawing>
        <wp:anchor distT="71755" distB="0" distL="0" distR="71755" simplePos="0" relativeHeight="251658240" behindDoc="1" locked="0" layoutInCell="1" allowOverlap="1" wp14:anchorId="432E4A28" wp14:editId="61DFCA1A">
          <wp:simplePos x="0" y="0"/>
          <wp:positionH relativeFrom="column">
            <wp:posOffset>0</wp:posOffset>
          </wp:positionH>
          <wp:positionV relativeFrom="line">
            <wp:align>center</wp:align>
          </wp:positionV>
          <wp:extent cx="324000" cy="316800"/>
          <wp:effectExtent l="0" t="0" r="0" b="7620"/>
          <wp:wrapSquare wrapText="right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bo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8C1" w:rsidRPr="004C1F55">
      <w:rPr>
        <w:rFonts w:asciiTheme="majorHAnsi" w:hAnsiTheme="majorHAnsi"/>
        <w:b/>
        <w:color w:val="808080" w:themeColor="background1" w:themeShade="80"/>
        <w:w w:val="80"/>
      </w:rPr>
      <w:t>L</w:t>
    </w:r>
    <w:r w:rsidR="007946FF">
      <w:rPr>
        <w:rFonts w:asciiTheme="majorHAnsi" w:hAnsiTheme="majorHAnsi"/>
        <w:b/>
        <w:color w:val="808080" w:themeColor="background1" w:themeShade="80"/>
        <w:w w:val="80"/>
      </w:rPr>
      <w:t>engua castellana y Literatura</w:t>
    </w:r>
    <w:r w:rsidR="007946FF" w:rsidRPr="004C1F55">
      <w:rPr>
        <w:rFonts w:asciiTheme="majorHAnsi" w:hAnsiTheme="majorHAnsi"/>
        <w:b/>
        <w:color w:val="808080" w:themeColor="background1" w:themeShade="80"/>
      </w:rPr>
      <w:ptab w:relativeTo="margin" w:alignment="right" w:leader="none"/>
    </w:r>
    <w:r w:rsidR="00E86578">
      <w:rPr>
        <w:rFonts w:ascii="Century Gothic" w:hAnsi="Century Gothic"/>
        <w:b/>
        <w:smallCaps/>
        <w:color w:val="7030A0"/>
        <w:w w:val="80"/>
        <w:szCs w:val="24"/>
      </w:rPr>
      <w:t>compendio textual</w:t>
    </w:r>
    <w:proofErr w:type="gramStart"/>
    <w:r w:rsidR="009B6BCD">
      <w:rPr>
        <w:rFonts w:ascii="Century Gothic" w:hAnsi="Century Gothic"/>
        <w:b/>
        <w:smallCaps/>
        <w:color w:val="7030A0"/>
        <w:w w:val="80"/>
        <w:szCs w:val="24"/>
      </w:rPr>
      <w:t>:</w:t>
    </w:r>
    <w:r w:rsidR="007D2C5D">
      <w:rPr>
        <w:rFonts w:ascii="Century Gothic" w:hAnsi="Century Gothic"/>
        <w:b/>
        <w:smallCaps/>
        <w:color w:val="7030A0"/>
        <w:w w:val="80"/>
        <w:szCs w:val="24"/>
      </w:rPr>
      <w:t xml:space="preserve"> </w:t>
    </w:r>
    <w:r w:rsidR="009B6BCD">
      <w:rPr>
        <w:rFonts w:ascii="Century Gothic" w:hAnsi="Century Gothic"/>
        <w:b/>
        <w:smallCaps/>
        <w:color w:val="7030A0"/>
        <w:w w:val="80"/>
        <w:szCs w:val="24"/>
      </w:rPr>
      <w:t xml:space="preserve"> </w:t>
    </w:r>
    <w:r w:rsidR="00E86578">
      <w:rPr>
        <w:rFonts w:ascii="Century Gothic" w:hAnsi="Century Gothic"/>
        <w:b/>
        <w:smallCaps/>
        <w:color w:val="7030A0"/>
        <w:w w:val="80"/>
        <w:sz w:val="28"/>
        <w:szCs w:val="24"/>
      </w:rPr>
      <w:t>[</w:t>
    </w:r>
    <w:proofErr w:type="gramEnd"/>
    <w:r w:rsidR="00E86578">
      <w:rPr>
        <w:rFonts w:ascii="Century Gothic" w:hAnsi="Century Gothic"/>
        <w:b/>
        <w:smallCaps/>
        <w:color w:val="7030A0"/>
        <w:w w:val="80"/>
        <w:sz w:val="28"/>
        <w:szCs w:val="24"/>
      </w:rPr>
      <w:t xml:space="preserve"> ]</w:t>
    </w:r>
    <w:r w:rsidR="00213F0D">
      <w:rPr>
        <w:rFonts w:ascii="Century Gothic" w:hAnsi="Century Gothic"/>
        <w:b/>
        <w:smallCaps/>
        <w:color w:val="7030A0"/>
        <w:w w:val="80"/>
        <w:sz w:val="28"/>
        <w:szCs w:val="24"/>
      </w:rPr>
      <w:t xml:space="preserve">  </w:t>
    </w:r>
    <w:r w:rsidR="00250CB3">
      <w:rPr>
        <w:rFonts w:ascii="Century Gothic" w:hAnsi="Century Gothic"/>
        <w:b/>
        <w:smallCaps/>
        <w:color w:val="7030A0"/>
        <w:w w:val="80"/>
        <w:sz w:val="28"/>
        <w:szCs w:val="24"/>
      </w:rPr>
      <w:t xml:space="preserve"> </w:t>
    </w:r>
    <w:r w:rsidR="007946FF">
      <w:rPr>
        <w:rFonts w:ascii="Century Gothic" w:hAnsi="Century Gothic"/>
        <w:b/>
        <w:smallCaps/>
        <w:color w:val="7030A0"/>
        <w:w w:val="80"/>
        <w:szCs w:val="24"/>
      </w:rPr>
      <w:t xml:space="preserve">- </w:t>
    </w:r>
    <w:r w:rsidR="007946FF" w:rsidRPr="007946FF">
      <w:rPr>
        <w:rFonts w:ascii="Century Gothic" w:eastAsiaTheme="minorEastAsia" w:hAnsi="Century Gothic"/>
        <w:b/>
        <w:smallCaps/>
        <w:color w:val="7030A0"/>
        <w:w w:val="80"/>
        <w:szCs w:val="24"/>
      </w:rPr>
      <w:fldChar w:fldCharType="begin"/>
    </w:r>
    <w:r w:rsidR="007946FF" w:rsidRPr="007946FF">
      <w:rPr>
        <w:rFonts w:ascii="Century Gothic" w:hAnsi="Century Gothic"/>
        <w:b/>
        <w:smallCaps/>
        <w:color w:val="7030A0"/>
        <w:w w:val="80"/>
        <w:szCs w:val="24"/>
      </w:rPr>
      <w:instrText>PAGE   \* MERGEFORMAT</w:instrText>
    </w:r>
    <w:r w:rsidR="007946FF" w:rsidRPr="007946FF">
      <w:rPr>
        <w:rFonts w:ascii="Century Gothic" w:eastAsiaTheme="minorEastAsia" w:hAnsi="Century Gothic"/>
        <w:b/>
        <w:smallCaps/>
        <w:color w:val="7030A0"/>
        <w:w w:val="80"/>
        <w:szCs w:val="24"/>
      </w:rPr>
      <w:fldChar w:fldCharType="separate"/>
    </w:r>
    <w:r w:rsidR="005C50CD" w:rsidRPr="005C50CD">
      <w:rPr>
        <w:rFonts w:asciiTheme="majorHAnsi" w:eastAsiaTheme="majorEastAsia" w:hAnsiTheme="majorHAnsi" w:cstheme="majorBidi"/>
        <w:b/>
        <w:smallCaps/>
        <w:noProof/>
        <w:color w:val="7030A0"/>
        <w:w w:val="80"/>
        <w:sz w:val="40"/>
        <w:szCs w:val="40"/>
      </w:rPr>
      <w:t>1</w:t>
    </w:r>
    <w:r w:rsidR="007946FF" w:rsidRPr="007946FF">
      <w:rPr>
        <w:rFonts w:asciiTheme="majorHAnsi" w:eastAsiaTheme="majorEastAsia" w:hAnsiTheme="majorHAnsi" w:cstheme="majorBidi"/>
        <w:b/>
        <w:smallCaps/>
        <w:color w:val="7030A0"/>
        <w:w w:val="80"/>
        <w:sz w:val="40"/>
        <w:szCs w:val="40"/>
      </w:rPr>
      <w:fldChar w:fldCharType="end"/>
    </w:r>
    <w:r w:rsidR="007946FF">
      <w:rPr>
        <w:rFonts w:ascii="Century Gothic" w:hAnsi="Century Gothic"/>
        <w:b/>
        <w:smallCaps/>
        <w:color w:val="7030A0"/>
        <w:w w:val="80"/>
        <w:szCs w:val="24"/>
      </w:rPr>
      <w:t xml:space="preserve"> </w:t>
    </w:r>
  </w:p>
  <w:p w:rsidR="009318C1" w:rsidRPr="002F3237" w:rsidRDefault="009318C1" w:rsidP="00934881">
    <w:pPr>
      <w:pStyle w:val="Encabezado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937" w:rsidRDefault="00DC4B7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14843" o:spid="_x0000_s2053" type="#_x0000_t136" style="position:absolute;margin-left:0;margin-top:0;width:421.6pt;height:316.2pt;rotation:315;z-index:-251655168;mso-position-horizontal:center;mso-position-horizontal-relative:margin;mso-position-vertical:center;mso-position-vertical-relative:margin" o:allowincell="f" fillcolor="#e0e0e0" stroked="f">
          <v:fill opacity=".5"/>
          <v:textpath style="font-family:&quot;Calibri Light&quot;;font-size:1pt" string="Aula 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398"/>
    <w:multiLevelType w:val="hybridMultilevel"/>
    <w:tmpl w:val="0FD84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00AA1"/>
    <w:multiLevelType w:val="hybridMultilevel"/>
    <w:tmpl w:val="012C33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2BFA"/>
    <w:multiLevelType w:val="hybridMultilevel"/>
    <w:tmpl w:val="2E8E7908"/>
    <w:lvl w:ilvl="0" w:tplc="0EA8B23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2C32DE40"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0E19074F"/>
    <w:multiLevelType w:val="hybridMultilevel"/>
    <w:tmpl w:val="33D00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E64D8"/>
    <w:multiLevelType w:val="multilevel"/>
    <w:tmpl w:val="E890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07F4C"/>
    <w:multiLevelType w:val="multilevel"/>
    <w:tmpl w:val="A29C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5F7CE3"/>
    <w:multiLevelType w:val="hybridMultilevel"/>
    <w:tmpl w:val="C6181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47CB0"/>
    <w:multiLevelType w:val="hybridMultilevel"/>
    <w:tmpl w:val="4F4EB3B4"/>
    <w:lvl w:ilvl="0" w:tplc="2EA4B8C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C4026"/>
    <w:multiLevelType w:val="hybridMultilevel"/>
    <w:tmpl w:val="6E202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875EC"/>
    <w:multiLevelType w:val="multilevel"/>
    <w:tmpl w:val="0120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5E4880"/>
    <w:multiLevelType w:val="multilevel"/>
    <w:tmpl w:val="2BA8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536E81"/>
    <w:multiLevelType w:val="hybridMultilevel"/>
    <w:tmpl w:val="228CABB6"/>
    <w:lvl w:ilvl="0" w:tplc="FFFFFFFF">
      <w:start w:val="1"/>
      <w:numFmt w:val="bullet"/>
      <w:lvlText w:val="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5B0ECC"/>
    <w:multiLevelType w:val="hybridMultilevel"/>
    <w:tmpl w:val="BD90D382"/>
    <w:lvl w:ilvl="0" w:tplc="D9D68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E6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CC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09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CB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2A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61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02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AD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982245"/>
    <w:multiLevelType w:val="hybridMultilevel"/>
    <w:tmpl w:val="B854F7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95671"/>
    <w:multiLevelType w:val="hybridMultilevel"/>
    <w:tmpl w:val="E50218A8"/>
    <w:lvl w:ilvl="0" w:tplc="27D46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4F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4F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85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68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E6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AA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6C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E6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5194462"/>
    <w:multiLevelType w:val="hybridMultilevel"/>
    <w:tmpl w:val="5504E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53294"/>
    <w:multiLevelType w:val="hybridMultilevel"/>
    <w:tmpl w:val="3182BF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4410C"/>
    <w:multiLevelType w:val="hybridMultilevel"/>
    <w:tmpl w:val="53868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94EA6"/>
    <w:multiLevelType w:val="hybridMultilevel"/>
    <w:tmpl w:val="D85CEC22"/>
    <w:lvl w:ilvl="0" w:tplc="25C66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53C97"/>
    <w:multiLevelType w:val="hybridMultilevel"/>
    <w:tmpl w:val="6DD29C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A434B"/>
    <w:multiLevelType w:val="hybridMultilevel"/>
    <w:tmpl w:val="BCB63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9457D"/>
    <w:multiLevelType w:val="hybridMultilevel"/>
    <w:tmpl w:val="8842B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44E1F"/>
    <w:multiLevelType w:val="hybridMultilevel"/>
    <w:tmpl w:val="AE64CE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D844B0"/>
    <w:multiLevelType w:val="hybridMultilevel"/>
    <w:tmpl w:val="B6AEA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26B25"/>
    <w:multiLevelType w:val="hybridMultilevel"/>
    <w:tmpl w:val="4D66AAD8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EDBCC"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107A0"/>
    <w:multiLevelType w:val="hybridMultilevel"/>
    <w:tmpl w:val="5EFA2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80DE0"/>
    <w:multiLevelType w:val="hybridMultilevel"/>
    <w:tmpl w:val="168402E2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5339001D"/>
    <w:multiLevelType w:val="multilevel"/>
    <w:tmpl w:val="0120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D27A7B"/>
    <w:multiLevelType w:val="hybridMultilevel"/>
    <w:tmpl w:val="33163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E3096"/>
    <w:multiLevelType w:val="hybridMultilevel"/>
    <w:tmpl w:val="463A823C"/>
    <w:lvl w:ilvl="0" w:tplc="30883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A68EB"/>
    <w:multiLevelType w:val="hybridMultilevel"/>
    <w:tmpl w:val="896448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E4883"/>
    <w:multiLevelType w:val="hybridMultilevel"/>
    <w:tmpl w:val="1FD6DFEE"/>
    <w:lvl w:ilvl="0" w:tplc="61E29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E2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8E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81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A9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4C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49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2F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60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23550D5"/>
    <w:multiLevelType w:val="hybridMultilevel"/>
    <w:tmpl w:val="6BAE6E66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64444DBF"/>
    <w:multiLevelType w:val="hybridMultilevel"/>
    <w:tmpl w:val="D42428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B321B"/>
    <w:multiLevelType w:val="hybridMultilevel"/>
    <w:tmpl w:val="A13CE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B2023"/>
    <w:multiLevelType w:val="hybridMultilevel"/>
    <w:tmpl w:val="389C0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16A1E"/>
    <w:multiLevelType w:val="hybridMultilevel"/>
    <w:tmpl w:val="05B096C8"/>
    <w:lvl w:ilvl="0" w:tplc="2EA4B8C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A799A"/>
    <w:multiLevelType w:val="multilevel"/>
    <w:tmpl w:val="0120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FF31B5"/>
    <w:multiLevelType w:val="hybridMultilevel"/>
    <w:tmpl w:val="6F048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C46BD"/>
    <w:multiLevelType w:val="multilevel"/>
    <w:tmpl w:val="0120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5C399E"/>
    <w:multiLevelType w:val="hybridMultilevel"/>
    <w:tmpl w:val="6100B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E32D0"/>
    <w:multiLevelType w:val="multilevel"/>
    <w:tmpl w:val="0B8E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C173D4"/>
    <w:multiLevelType w:val="hybridMultilevel"/>
    <w:tmpl w:val="CD3281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32"/>
  </w:num>
  <w:num w:numId="4">
    <w:abstractNumId w:val="27"/>
  </w:num>
  <w:num w:numId="5">
    <w:abstractNumId w:val="41"/>
  </w:num>
  <w:num w:numId="6">
    <w:abstractNumId w:val="4"/>
  </w:num>
  <w:num w:numId="7">
    <w:abstractNumId w:val="5"/>
  </w:num>
  <w:num w:numId="8">
    <w:abstractNumId w:val="10"/>
  </w:num>
  <w:num w:numId="9">
    <w:abstractNumId w:val="39"/>
  </w:num>
  <w:num w:numId="10">
    <w:abstractNumId w:val="29"/>
  </w:num>
  <w:num w:numId="11">
    <w:abstractNumId w:val="9"/>
  </w:num>
  <w:num w:numId="12">
    <w:abstractNumId w:val="37"/>
  </w:num>
  <w:num w:numId="13">
    <w:abstractNumId w:val="19"/>
  </w:num>
  <w:num w:numId="14">
    <w:abstractNumId w:val="23"/>
  </w:num>
  <w:num w:numId="15">
    <w:abstractNumId w:val="18"/>
  </w:num>
  <w:num w:numId="16">
    <w:abstractNumId w:val="8"/>
  </w:num>
  <w:num w:numId="17">
    <w:abstractNumId w:val="34"/>
  </w:num>
  <w:num w:numId="18">
    <w:abstractNumId w:val="21"/>
  </w:num>
  <w:num w:numId="19">
    <w:abstractNumId w:val="3"/>
  </w:num>
  <w:num w:numId="20">
    <w:abstractNumId w:val="20"/>
  </w:num>
  <w:num w:numId="21">
    <w:abstractNumId w:val="33"/>
  </w:num>
  <w:num w:numId="22">
    <w:abstractNumId w:val="38"/>
  </w:num>
  <w:num w:numId="23">
    <w:abstractNumId w:val="25"/>
  </w:num>
  <w:num w:numId="24">
    <w:abstractNumId w:val="0"/>
  </w:num>
  <w:num w:numId="25">
    <w:abstractNumId w:val="15"/>
  </w:num>
  <w:num w:numId="26">
    <w:abstractNumId w:val="7"/>
  </w:num>
  <w:num w:numId="27">
    <w:abstractNumId w:val="35"/>
  </w:num>
  <w:num w:numId="28">
    <w:abstractNumId w:val="30"/>
  </w:num>
  <w:num w:numId="29">
    <w:abstractNumId w:val="36"/>
  </w:num>
  <w:num w:numId="30">
    <w:abstractNumId w:val="22"/>
  </w:num>
  <w:num w:numId="31">
    <w:abstractNumId w:val="26"/>
  </w:num>
  <w:num w:numId="32">
    <w:abstractNumId w:val="1"/>
  </w:num>
  <w:num w:numId="33">
    <w:abstractNumId w:val="12"/>
  </w:num>
  <w:num w:numId="34">
    <w:abstractNumId w:val="14"/>
  </w:num>
  <w:num w:numId="35">
    <w:abstractNumId w:val="31"/>
  </w:num>
  <w:num w:numId="36">
    <w:abstractNumId w:val="13"/>
  </w:num>
  <w:num w:numId="37">
    <w:abstractNumId w:val="6"/>
  </w:num>
  <w:num w:numId="38">
    <w:abstractNumId w:val="11"/>
  </w:num>
  <w:num w:numId="39">
    <w:abstractNumId w:val="42"/>
  </w:num>
  <w:num w:numId="40">
    <w:abstractNumId w:val="16"/>
  </w:num>
  <w:num w:numId="41">
    <w:abstractNumId w:val="17"/>
  </w:num>
  <w:num w:numId="42">
    <w:abstractNumId w:val="40"/>
  </w:num>
  <w:num w:numId="43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FF"/>
    <w:rsid w:val="00003415"/>
    <w:rsid w:val="000118FF"/>
    <w:rsid w:val="00025507"/>
    <w:rsid w:val="000333E3"/>
    <w:rsid w:val="0004351F"/>
    <w:rsid w:val="000555A0"/>
    <w:rsid w:val="00072B94"/>
    <w:rsid w:val="000B48A1"/>
    <w:rsid w:val="000B4921"/>
    <w:rsid w:val="000C1B40"/>
    <w:rsid w:val="000C3D87"/>
    <w:rsid w:val="000D7BC6"/>
    <w:rsid w:val="000E03C7"/>
    <w:rsid w:val="000E168D"/>
    <w:rsid w:val="001069BD"/>
    <w:rsid w:val="001072FC"/>
    <w:rsid w:val="00127139"/>
    <w:rsid w:val="0013260E"/>
    <w:rsid w:val="00137EB1"/>
    <w:rsid w:val="001532F9"/>
    <w:rsid w:val="0015337E"/>
    <w:rsid w:val="00167604"/>
    <w:rsid w:val="00176EFD"/>
    <w:rsid w:val="0017772C"/>
    <w:rsid w:val="00181B31"/>
    <w:rsid w:val="00181C44"/>
    <w:rsid w:val="001A10CF"/>
    <w:rsid w:val="001A22C7"/>
    <w:rsid w:val="001A6FE4"/>
    <w:rsid w:val="001B100F"/>
    <w:rsid w:val="001B399E"/>
    <w:rsid w:val="001C2AF1"/>
    <w:rsid w:val="001C6776"/>
    <w:rsid w:val="001C6DE2"/>
    <w:rsid w:val="001D29BC"/>
    <w:rsid w:val="001D77F7"/>
    <w:rsid w:val="001F0D4D"/>
    <w:rsid w:val="0020411C"/>
    <w:rsid w:val="00210A89"/>
    <w:rsid w:val="00213F0D"/>
    <w:rsid w:val="00223809"/>
    <w:rsid w:val="0023054C"/>
    <w:rsid w:val="00234963"/>
    <w:rsid w:val="002367FB"/>
    <w:rsid w:val="00243F05"/>
    <w:rsid w:val="00250824"/>
    <w:rsid w:val="00250CB3"/>
    <w:rsid w:val="002552D0"/>
    <w:rsid w:val="0026428C"/>
    <w:rsid w:val="002772A7"/>
    <w:rsid w:val="00283FE7"/>
    <w:rsid w:val="002C7D6E"/>
    <w:rsid w:val="002D4646"/>
    <w:rsid w:val="002F06D0"/>
    <w:rsid w:val="002F3237"/>
    <w:rsid w:val="002F47C2"/>
    <w:rsid w:val="0030218B"/>
    <w:rsid w:val="003066B5"/>
    <w:rsid w:val="00310DA2"/>
    <w:rsid w:val="00316929"/>
    <w:rsid w:val="00322795"/>
    <w:rsid w:val="00331833"/>
    <w:rsid w:val="003416FC"/>
    <w:rsid w:val="00344A7E"/>
    <w:rsid w:val="00345C69"/>
    <w:rsid w:val="00346873"/>
    <w:rsid w:val="003471AC"/>
    <w:rsid w:val="00360E33"/>
    <w:rsid w:val="00362735"/>
    <w:rsid w:val="00367932"/>
    <w:rsid w:val="0039591B"/>
    <w:rsid w:val="003A0E9B"/>
    <w:rsid w:val="003A6E7F"/>
    <w:rsid w:val="003A76CD"/>
    <w:rsid w:val="003B7F75"/>
    <w:rsid w:val="003D4D2B"/>
    <w:rsid w:val="003D731D"/>
    <w:rsid w:val="003D761F"/>
    <w:rsid w:val="003E505B"/>
    <w:rsid w:val="003F05C0"/>
    <w:rsid w:val="00416C42"/>
    <w:rsid w:val="004248D4"/>
    <w:rsid w:val="00437AF8"/>
    <w:rsid w:val="00440D79"/>
    <w:rsid w:val="00445631"/>
    <w:rsid w:val="00460D8C"/>
    <w:rsid w:val="00466410"/>
    <w:rsid w:val="00480C29"/>
    <w:rsid w:val="0048676E"/>
    <w:rsid w:val="0049078D"/>
    <w:rsid w:val="004927E9"/>
    <w:rsid w:val="00494FAB"/>
    <w:rsid w:val="004A3B3F"/>
    <w:rsid w:val="004A3DC7"/>
    <w:rsid w:val="004A42B2"/>
    <w:rsid w:val="004B0C53"/>
    <w:rsid w:val="004B7124"/>
    <w:rsid w:val="004C1440"/>
    <w:rsid w:val="004C1F55"/>
    <w:rsid w:val="004C4C12"/>
    <w:rsid w:val="004C7989"/>
    <w:rsid w:val="004E1CD5"/>
    <w:rsid w:val="004E3037"/>
    <w:rsid w:val="004E48F7"/>
    <w:rsid w:val="004F6DBA"/>
    <w:rsid w:val="00506096"/>
    <w:rsid w:val="005110E6"/>
    <w:rsid w:val="00520815"/>
    <w:rsid w:val="00533436"/>
    <w:rsid w:val="005341A9"/>
    <w:rsid w:val="005345AB"/>
    <w:rsid w:val="00535FA4"/>
    <w:rsid w:val="00553E59"/>
    <w:rsid w:val="00576EDD"/>
    <w:rsid w:val="00582064"/>
    <w:rsid w:val="00591151"/>
    <w:rsid w:val="0059553F"/>
    <w:rsid w:val="005A3AD9"/>
    <w:rsid w:val="005C3B64"/>
    <w:rsid w:val="005C50CD"/>
    <w:rsid w:val="005C5440"/>
    <w:rsid w:val="005D5EC4"/>
    <w:rsid w:val="00602075"/>
    <w:rsid w:val="006047A5"/>
    <w:rsid w:val="0061064D"/>
    <w:rsid w:val="00616355"/>
    <w:rsid w:val="00621DEB"/>
    <w:rsid w:val="006249B6"/>
    <w:rsid w:val="00652F29"/>
    <w:rsid w:val="00657BF6"/>
    <w:rsid w:val="006712BC"/>
    <w:rsid w:val="006728E7"/>
    <w:rsid w:val="006800DE"/>
    <w:rsid w:val="00680321"/>
    <w:rsid w:val="00683CBF"/>
    <w:rsid w:val="006A0681"/>
    <w:rsid w:val="006A5237"/>
    <w:rsid w:val="006B3A89"/>
    <w:rsid w:val="006B4D28"/>
    <w:rsid w:val="006C66E5"/>
    <w:rsid w:val="006D430D"/>
    <w:rsid w:val="006E0BF6"/>
    <w:rsid w:val="006E3E32"/>
    <w:rsid w:val="006E4849"/>
    <w:rsid w:val="006E55AB"/>
    <w:rsid w:val="006E5B89"/>
    <w:rsid w:val="006F2EC7"/>
    <w:rsid w:val="006F339E"/>
    <w:rsid w:val="006F6191"/>
    <w:rsid w:val="00710A76"/>
    <w:rsid w:val="007322FD"/>
    <w:rsid w:val="00746092"/>
    <w:rsid w:val="00764A96"/>
    <w:rsid w:val="007670FB"/>
    <w:rsid w:val="0077225B"/>
    <w:rsid w:val="007946FF"/>
    <w:rsid w:val="007948F8"/>
    <w:rsid w:val="007B5CA9"/>
    <w:rsid w:val="007C0F5F"/>
    <w:rsid w:val="007C48CE"/>
    <w:rsid w:val="007C6C07"/>
    <w:rsid w:val="007D0B5F"/>
    <w:rsid w:val="007D2C5D"/>
    <w:rsid w:val="007E482E"/>
    <w:rsid w:val="007F3C47"/>
    <w:rsid w:val="0080478C"/>
    <w:rsid w:val="008160D3"/>
    <w:rsid w:val="008169A6"/>
    <w:rsid w:val="008169BA"/>
    <w:rsid w:val="00825986"/>
    <w:rsid w:val="008819D3"/>
    <w:rsid w:val="00891622"/>
    <w:rsid w:val="00891CC5"/>
    <w:rsid w:val="008945B2"/>
    <w:rsid w:val="008A1B5B"/>
    <w:rsid w:val="008A46FB"/>
    <w:rsid w:val="008B52C6"/>
    <w:rsid w:val="008B6E5E"/>
    <w:rsid w:val="008C30CE"/>
    <w:rsid w:val="008D1564"/>
    <w:rsid w:val="008D30D6"/>
    <w:rsid w:val="008E233C"/>
    <w:rsid w:val="008E4613"/>
    <w:rsid w:val="009246B6"/>
    <w:rsid w:val="0092697C"/>
    <w:rsid w:val="009318C1"/>
    <w:rsid w:val="00934881"/>
    <w:rsid w:val="00935D4B"/>
    <w:rsid w:val="009420F1"/>
    <w:rsid w:val="009431CB"/>
    <w:rsid w:val="00945177"/>
    <w:rsid w:val="009502B8"/>
    <w:rsid w:val="00950B83"/>
    <w:rsid w:val="00951A5B"/>
    <w:rsid w:val="00951E27"/>
    <w:rsid w:val="00977EA6"/>
    <w:rsid w:val="00980079"/>
    <w:rsid w:val="00993EB1"/>
    <w:rsid w:val="00997097"/>
    <w:rsid w:val="009B0121"/>
    <w:rsid w:val="009B2AE3"/>
    <w:rsid w:val="009B572D"/>
    <w:rsid w:val="009B6BCD"/>
    <w:rsid w:val="009D0AE0"/>
    <w:rsid w:val="009D2C25"/>
    <w:rsid w:val="009D5B2C"/>
    <w:rsid w:val="009E37CF"/>
    <w:rsid w:val="009E7A11"/>
    <w:rsid w:val="009F082A"/>
    <w:rsid w:val="009F417D"/>
    <w:rsid w:val="00A0677B"/>
    <w:rsid w:val="00A11B45"/>
    <w:rsid w:val="00A12CEA"/>
    <w:rsid w:val="00A14E4F"/>
    <w:rsid w:val="00A15140"/>
    <w:rsid w:val="00A15A4E"/>
    <w:rsid w:val="00A2633F"/>
    <w:rsid w:val="00A33E3D"/>
    <w:rsid w:val="00A6295C"/>
    <w:rsid w:val="00A642E3"/>
    <w:rsid w:val="00A6664A"/>
    <w:rsid w:val="00A73192"/>
    <w:rsid w:val="00A77A90"/>
    <w:rsid w:val="00A810B7"/>
    <w:rsid w:val="00A81F37"/>
    <w:rsid w:val="00A900F0"/>
    <w:rsid w:val="00A904B0"/>
    <w:rsid w:val="00A9063C"/>
    <w:rsid w:val="00A93938"/>
    <w:rsid w:val="00A9480A"/>
    <w:rsid w:val="00AA1D8B"/>
    <w:rsid w:val="00AA2407"/>
    <w:rsid w:val="00AB431F"/>
    <w:rsid w:val="00AC236F"/>
    <w:rsid w:val="00AF14DE"/>
    <w:rsid w:val="00B00C25"/>
    <w:rsid w:val="00B03F15"/>
    <w:rsid w:val="00B12591"/>
    <w:rsid w:val="00B310F3"/>
    <w:rsid w:val="00B42A38"/>
    <w:rsid w:val="00B43916"/>
    <w:rsid w:val="00B44EE4"/>
    <w:rsid w:val="00B45EB1"/>
    <w:rsid w:val="00B62CCE"/>
    <w:rsid w:val="00B72DED"/>
    <w:rsid w:val="00B8100C"/>
    <w:rsid w:val="00B862D2"/>
    <w:rsid w:val="00B97316"/>
    <w:rsid w:val="00BA2B6B"/>
    <w:rsid w:val="00BA6ECF"/>
    <w:rsid w:val="00BB7F6D"/>
    <w:rsid w:val="00BC2AC8"/>
    <w:rsid w:val="00BE46CD"/>
    <w:rsid w:val="00C01B16"/>
    <w:rsid w:val="00C1583B"/>
    <w:rsid w:val="00C241EB"/>
    <w:rsid w:val="00C2529F"/>
    <w:rsid w:val="00C41257"/>
    <w:rsid w:val="00C448E6"/>
    <w:rsid w:val="00C47223"/>
    <w:rsid w:val="00C51861"/>
    <w:rsid w:val="00C536F5"/>
    <w:rsid w:val="00C56A6B"/>
    <w:rsid w:val="00C62258"/>
    <w:rsid w:val="00C6246F"/>
    <w:rsid w:val="00C63CC8"/>
    <w:rsid w:val="00C66CDF"/>
    <w:rsid w:val="00C96614"/>
    <w:rsid w:val="00CA799A"/>
    <w:rsid w:val="00CA7ADD"/>
    <w:rsid w:val="00CB357F"/>
    <w:rsid w:val="00CC1B77"/>
    <w:rsid w:val="00CC4114"/>
    <w:rsid w:val="00CC41B2"/>
    <w:rsid w:val="00CC48EE"/>
    <w:rsid w:val="00CD7793"/>
    <w:rsid w:val="00D132C2"/>
    <w:rsid w:val="00D16B1F"/>
    <w:rsid w:val="00D334BB"/>
    <w:rsid w:val="00D36222"/>
    <w:rsid w:val="00D365B3"/>
    <w:rsid w:val="00D460AA"/>
    <w:rsid w:val="00D60D0E"/>
    <w:rsid w:val="00D61FB8"/>
    <w:rsid w:val="00D64D51"/>
    <w:rsid w:val="00D655A8"/>
    <w:rsid w:val="00D67F88"/>
    <w:rsid w:val="00D70A24"/>
    <w:rsid w:val="00D8673C"/>
    <w:rsid w:val="00D9254D"/>
    <w:rsid w:val="00D96357"/>
    <w:rsid w:val="00D96ADE"/>
    <w:rsid w:val="00D96E64"/>
    <w:rsid w:val="00DA14C1"/>
    <w:rsid w:val="00DB0F70"/>
    <w:rsid w:val="00DB2786"/>
    <w:rsid w:val="00DB65CB"/>
    <w:rsid w:val="00DB7766"/>
    <w:rsid w:val="00DC0336"/>
    <w:rsid w:val="00DC28D7"/>
    <w:rsid w:val="00DC4B79"/>
    <w:rsid w:val="00DC5A22"/>
    <w:rsid w:val="00DD6F33"/>
    <w:rsid w:val="00DD7A2A"/>
    <w:rsid w:val="00DE66F0"/>
    <w:rsid w:val="00E10EFB"/>
    <w:rsid w:val="00E11E5B"/>
    <w:rsid w:val="00E272EC"/>
    <w:rsid w:val="00E273F7"/>
    <w:rsid w:val="00E30B7E"/>
    <w:rsid w:val="00E3199C"/>
    <w:rsid w:val="00E3521A"/>
    <w:rsid w:val="00E355E4"/>
    <w:rsid w:val="00E36079"/>
    <w:rsid w:val="00E44671"/>
    <w:rsid w:val="00E51730"/>
    <w:rsid w:val="00E572C8"/>
    <w:rsid w:val="00E66BF5"/>
    <w:rsid w:val="00E86578"/>
    <w:rsid w:val="00E90A0D"/>
    <w:rsid w:val="00E942E8"/>
    <w:rsid w:val="00E964F4"/>
    <w:rsid w:val="00EB70CA"/>
    <w:rsid w:val="00EC0BAF"/>
    <w:rsid w:val="00ED58E3"/>
    <w:rsid w:val="00EE4D13"/>
    <w:rsid w:val="00EE780F"/>
    <w:rsid w:val="00EF0937"/>
    <w:rsid w:val="00EF349B"/>
    <w:rsid w:val="00EF5D43"/>
    <w:rsid w:val="00F04061"/>
    <w:rsid w:val="00F206E1"/>
    <w:rsid w:val="00F32D04"/>
    <w:rsid w:val="00F421EA"/>
    <w:rsid w:val="00F423F0"/>
    <w:rsid w:val="00F46C3E"/>
    <w:rsid w:val="00F5483D"/>
    <w:rsid w:val="00F61E4E"/>
    <w:rsid w:val="00F774C8"/>
    <w:rsid w:val="00F8161F"/>
    <w:rsid w:val="00F827CB"/>
    <w:rsid w:val="00F909A4"/>
    <w:rsid w:val="00F96CA9"/>
    <w:rsid w:val="00FA6169"/>
    <w:rsid w:val="00FA6FC8"/>
    <w:rsid w:val="00FB5022"/>
    <w:rsid w:val="00FB7D89"/>
    <w:rsid w:val="00FC126C"/>
    <w:rsid w:val="00FD0BE2"/>
    <w:rsid w:val="00FD2870"/>
    <w:rsid w:val="00FD3435"/>
    <w:rsid w:val="00FD63AE"/>
    <w:rsid w:val="00FE4692"/>
    <w:rsid w:val="00FE62E8"/>
    <w:rsid w:val="00FF6BB6"/>
    <w:rsid w:val="00FF7280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D73ABBD1-7A65-4BBC-A4EE-A453D4E3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34881"/>
    <w:pPr>
      <w:keepNext/>
      <w:spacing w:after="0" w:line="240" w:lineRule="auto"/>
      <w:jc w:val="right"/>
      <w:outlineLvl w:val="0"/>
    </w:pPr>
    <w:rPr>
      <w:rFonts w:ascii="Arial Rounded MT Bold" w:eastAsia="Times New Roman" w:hAnsi="Arial Rounded MT Bold" w:cs="Times New Roman"/>
      <w:color w:val="FF0000"/>
      <w:sz w:val="36"/>
      <w:szCs w:val="36"/>
      <w:lang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132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32D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34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4881"/>
    <w:rPr>
      <w:rFonts w:ascii="Arial Rounded MT Bold" w:eastAsia="Times New Roman" w:hAnsi="Arial Rounded MT Bold" w:cs="Times New Roman"/>
      <w:color w:val="FF0000"/>
      <w:sz w:val="36"/>
      <w:szCs w:val="36"/>
      <w:lang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Prrafodelista">
    <w:name w:val="List Paragraph"/>
    <w:basedOn w:val="Normal"/>
    <w:uiPriority w:val="34"/>
    <w:qFormat/>
    <w:rsid w:val="00934881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348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881"/>
  </w:style>
  <w:style w:type="paragraph" w:styleId="Piedepgina">
    <w:name w:val="footer"/>
    <w:basedOn w:val="Normal"/>
    <w:link w:val="PiedepginaCar"/>
    <w:uiPriority w:val="99"/>
    <w:unhideWhenUsed/>
    <w:rsid w:val="009348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881"/>
  </w:style>
  <w:style w:type="paragraph" w:styleId="NormalWeb">
    <w:name w:val="Normal (Web)"/>
    <w:basedOn w:val="Normal"/>
    <w:uiPriority w:val="99"/>
    <w:rsid w:val="0093488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934881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es-ES"/>
    </w:rPr>
  </w:style>
  <w:style w:type="character" w:customStyle="1" w:styleId="SubttuloCar">
    <w:name w:val="Subtítulo Car"/>
    <w:basedOn w:val="Fuentedeprrafopredeter"/>
    <w:link w:val="Subttulo"/>
    <w:rsid w:val="00934881"/>
    <w:rPr>
      <w:rFonts w:eastAsiaTheme="minorEastAsia"/>
      <w:color w:val="5A5A5A" w:themeColor="text1" w:themeTint="A5"/>
      <w:spacing w:val="15"/>
      <w:lang w:eastAsia="es-ES"/>
    </w:rPr>
  </w:style>
  <w:style w:type="paragraph" w:styleId="Sinespaciado">
    <w:name w:val="No Spacing"/>
    <w:uiPriority w:val="1"/>
    <w:qFormat/>
    <w:rsid w:val="00E44671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44EE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4EE4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B44EE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44EE4"/>
    <w:rPr>
      <w:color w:val="0563C1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DE66F0"/>
  </w:style>
  <w:style w:type="table" w:styleId="Tablaconcuadrcula">
    <w:name w:val="Table Grid"/>
    <w:basedOn w:val="Tablanormal"/>
    <w:rsid w:val="0010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aapeude">
    <w:name w:val="Nota a peu de"/>
    <w:rsid w:val="004E48F7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character" w:styleId="nfasis">
    <w:name w:val="Emphasis"/>
    <w:basedOn w:val="Fuentedeprrafopredeter"/>
    <w:qFormat/>
    <w:rsid w:val="004E48F7"/>
    <w:rPr>
      <w:i/>
      <w:iCs/>
    </w:rPr>
  </w:style>
  <w:style w:type="character" w:styleId="Textoennegrita">
    <w:name w:val="Strong"/>
    <w:qFormat/>
    <w:rsid w:val="00C56A6B"/>
    <w:rPr>
      <w:b/>
      <w:bCs/>
    </w:rPr>
  </w:style>
  <w:style w:type="paragraph" w:styleId="Sangradetextonormal">
    <w:name w:val="Body Text Indent"/>
    <w:basedOn w:val="Normal"/>
    <w:link w:val="SangradetextonormalCar"/>
    <w:rsid w:val="00D132C2"/>
    <w:pPr>
      <w:tabs>
        <w:tab w:val="left" w:pos="1276"/>
        <w:tab w:val="left" w:pos="1701"/>
      </w:tabs>
      <w:spacing w:after="0" w:line="240" w:lineRule="auto"/>
      <w:ind w:left="1701" w:hanging="1701"/>
      <w:jc w:val="both"/>
    </w:pPr>
    <w:rPr>
      <w:rFonts w:ascii="Verdana" w:eastAsia="Times New Roman" w:hAnsi="Verdana" w:cs="Times New Roman"/>
      <w:sz w:val="24"/>
      <w:szCs w:val="20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32C2"/>
    <w:rPr>
      <w:rFonts w:ascii="Verdana" w:eastAsia="Times New Roman" w:hAnsi="Verdana" w:cs="Times New Roman"/>
      <w:sz w:val="24"/>
      <w:szCs w:val="20"/>
      <w:lang w:val="ca-ES" w:eastAsia="es-ES"/>
    </w:rPr>
  </w:style>
  <w:style w:type="paragraph" w:customStyle="1" w:styleId="Estndar">
    <w:name w:val="Estándar"/>
    <w:basedOn w:val="Normal"/>
    <w:rsid w:val="00D132C2"/>
    <w:pPr>
      <w:spacing w:after="0" w:line="240" w:lineRule="atLeast"/>
    </w:pPr>
    <w:rPr>
      <w:rFonts w:ascii="Tms Rmn" w:eastAsia="Times New Roman" w:hAnsi="Tms Rmn" w:cs="Times New Roman"/>
      <w:sz w:val="20"/>
      <w:szCs w:val="20"/>
      <w:lang w:val="en-US" w:eastAsia="es-ES"/>
    </w:rPr>
  </w:style>
  <w:style w:type="character" w:styleId="Referenciaintensa">
    <w:name w:val="Intense Reference"/>
    <w:basedOn w:val="Fuentedeprrafopredeter"/>
    <w:uiPriority w:val="32"/>
    <w:qFormat/>
    <w:rsid w:val="00D132C2"/>
    <w:rPr>
      <w:b/>
      <w:bCs/>
      <w:smallCaps/>
      <w:color w:val="5B9BD5" w:themeColor="accent1"/>
      <w:spacing w:val="5"/>
    </w:rPr>
  </w:style>
  <w:style w:type="character" w:customStyle="1" w:styleId="Ttulo2Car">
    <w:name w:val="Título 2 Car"/>
    <w:basedOn w:val="Fuentedeprrafopredeter"/>
    <w:link w:val="Ttulo2"/>
    <w:uiPriority w:val="9"/>
    <w:rsid w:val="00D132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34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4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8D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B72DED"/>
  </w:style>
  <w:style w:type="character" w:customStyle="1" w:styleId="Ttulo3Car">
    <w:name w:val="Título 3 Car"/>
    <w:basedOn w:val="Fuentedeprrafopredeter"/>
    <w:link w:val="Ttulo3"/>
    <w:uiPriority w:val="9"/>
    <w:semiHidden/>
    <w:rsid w:val="00F32D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005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6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58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066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02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931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29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33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\Documents\Plantillas%20personalizadas%20de%20Office\CuadernoApaisadoP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A852E-9FAD-407F-8EEB-C3CD1B21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CuadernoApaisadoPA.dotx</Template>
  <TotalTime>9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2014-09-06T07:13:00Z</cp:lastPrinted>
  <dcterms:created xsi:type="dcterms:W3CDTF">2016-07-03T08:14:00Z</dcterms:created>
  <dcterms:modified xsi:type="dcterms:W3CDTF">2016-07-03T08:22:00Z</dcterms:modified>
</cp:coreProperties>
</file>